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5EA5" w:rsidRDefault="000C4E88">
      <w:r w:rsidRPr="001C1AB2">
        <w:rPr>
          <w:noProof/>
        </w:rPr>
        <mc:AlternateContent>
          <mc:Choice Requires="wps">
            <w:drawing>
              <wp:anchor distT="36576" distB="36576" distL="36576" distR="36576" simplePos="0" relativeHeight="251638784" behindDoc="0" locked="0" layoutInCell="1" allowOverlap="1">
                <wp:simplePos x="0" y="0"/>
                <wp:positionH relativeFrom="page">
                  <wp:posOffset>5734050</wp:posOffset>
                </wp:positionH>
                <wp:positionV relativeFrom="page">
                  <wp:posOffset>502285</wp:posOffset>
                </wp:positionV>
                <wp:extent cx="1417320" cy="396875"/>
                <wp:effectExtent l="0" t="0" r="1905" b="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96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24D7" w:rsidRPr="00B1332E" w:rsidRDefault="009A0D76" w:rsidP="000C4E88">
                            <w:pPr>
                              <w:pStyle w:val="VolumeandIssue"/>
                              <w:jc w:val="center"/>
                            </w:pPr>
                            <w:r>
                              <w:t>November</w:t>
                            </w:r>
                            <w:r w:rsidR="000C4E88">
                              <w:t xml:space="preserve"> 2014</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margin-left:451.5pt;margin-top:39.55pt;width:111.6pt;height:31.2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" stroked="f" strokeweight="0" insetpen="t">
                <v:shadow color="#ccc"/>
                <o:lock v:ext="edit" shapetype="t"/>
                <v:textbox style="mso-fit-shape-to-text:t" inset="2.85pt,2.85pt,2.85pt,2.85pt">
                  <w:txbxContent>
                    <w:p w:rsidR="004224D7" w:rsidRPr="00B1332E" w:rsidRDefault="009A0D76" w:rsidP="000C4E88">
                      <w:pPr>
                        <w:pStyle w:val="VolumeandIssue"/>
                        <w:jc w:val="center"/>
                      </w:pPr>
                      <w:r>
                        <w:t>November</w:t>
                      </w:r>
                      <w:r w:rsidR="000C4E88">
                        <w:t xml:space="preserve"> 2014</w:t>
                      </w:r>
                    </w:p>
                  </w:txbxContent>
                </v:textbox>
                <w10:wrap anchorx="page" anchory="page"/>
              </v:shape>
            </w:pict>
          </mc:Fallback>
        </mc:AlternateContent>
      </w:r>
      <w:r w:rsidRPr="001C1AB2">
        <w:rPr>
          <w:noProof/>
        </w:rPr>
        <mc:AlternateContent>
          <mc:Choice Requires="wps">
            <w:drawing>
              <wp:anchor distT="36576" distB="36576" distL="36576" distR="36576" simplePos="0" relativeHeight="251634688" behindDoc="0" locked="0" layoutInCell="1" allowOverlap="1">
                <wp:simplePos x="0" y="0"/>
                <wp:positionH relativeFrom="page">
                  <wp:posOffset>744220</wp:posOffset>
                </wp:positionH>
                <wp:positionV relativeFrom="page">
                  <wp:posOffset>631825</wp:posOffset>
                </wp:positionV>
                <wp:extent cx="3766185" cy="375285"/>
                <wp:effectExtent l="1270" t="3175" r="4445" b="254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974687" w:rsidRDefault="009D6A23" w:rsidP="00974687">
                            <w:pPr>
                              <w:pStyle w:val="Heading1"/>
                            </w:pPr>
                            <w:smartTag w:uri="urn:schemas-microsoft-com:office:smarttags" w:element="City">
                              <w:smartTag w:uri="urn:schemas-microsoft-com:office:smarttags" w:element="place">
                                <w:r>
                                  <w:t>Marshfield</w:t>
                                </w:r>
                              </w:smartTag>
                            </w:smartTag>
                            <w:r>
                              <w:t xml:space="preserve"> Veterinary Service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7" type="#_x0000_t202" style="position:absolute;margin-left:58.6pt;margin-top:49.75pt;width:296.55pt;height:29.55pt;z-index:2516346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" filled="f" stroked="f" strokeweight="0" insetpen="t">
                <o:lock v:ext="edit" shapetype="t"/>
                <v:textbox inset="2.85pt,2.85pt,2.85pt,2.85pt">
                  <w:txbxContent>
                    <w:p w:rsidR="00265EA5" w:rsidRPr="00974687" w:rsidRDefault="009D6A23" w:rsidP="00974687">
                      <w:pPr>
                        <w:pStyle w:val="Heading1"/>
                      </w:pPr>
                      <w:smartTag w:uri="urn:schemas-microsoft-com:office:smarttags" w:element="City">
                        <w:smartTag w:uri="urn:schemas-microsoft-com:office:smarttags" w:element="place">
                          <w:r>
                            <w:t>Marshfield</w:t>
                          </w:r>
                        </w:smartTag>
                      </w:smartTag>
                      <w:r>
                        <w:t xml:space="preserve"> Veterinary Service</w:t>
                      </w:r>
                    </w:p>
                  </w:txbxContent>
                </v:textbox>
                <w10:wrap anchorx="page" anchory="page"/>
              </v:shape>
            </w:pict>
          </mc:Fallback>
        </mc:AlternateContent>
      </w:r>
      <w:r w:rsidRPr="001C1AB2">
        <w:rPr>
          <w:noProof/>
        </w:rPr>
        <mc:AlternateContent>
          <mc:Choice Requires="wps">
            <w:drawing>
              <wp:anchor distT="36576" distB="36576" distL="36576" distR="36576" simplePos="0" relativeHeight="251633664" behindDoc="0" locked="0" layoutInCell="1" allowOverlap="1">
                <wp:simplePos x="0" y="0"/>
                <wp:positionH relativeFrom="page">
                  <wp:posOffset>509905</wp:posOffset>
                </wp:positionH>
                <wp:positionV relativeFrom="page">
                  <wp:posOffset>540385</wp:posOffset>
                </wp:positionV>
                <wp:extent cx="4000500" cy="390525"/>
                <wp:effectExtent l="0" t="0" r="4445" b="2540"/>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390525"/>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2FBAF2" id="Rectangle 9" o:spid="_x0000_s1026" style="position:absolute;margin-left:40.15pt;margin-top:42.55pt;width:315pt;height:30.75pt;z-index:251633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" fillcolor="#c90" stroked="f" strokeweight="0" insetpen="t">
                <v:shadow color="#ccc"/>
                <o:lock v:ext="edit" shapetype="t"/>
                <v:textbox inset="2.88pt,2.88pt,2.88pt,2.88pt"/>
                <w10:wrap anchorx="page" anchory="page"/>
              </v:rect>
            </w:pict>
          </mc:Fallback>
        </mc:AlternateContent>
      </w:r>
      <w:r>
        <w:rPr>
          <w:noProof/>
        </w:rPr>
        <mc:AlternateContent>
          <mc:Choice Requires="wps">
            <w:drawing>
              <wp:anchor distT="36576" distB="36576" distL="36576" distR="36576" simplePos="0" relativeHeight="251645952" behindDoc="0" locked="0" layoutInCell="1" allowOverlap="1">
                <wp:simplePos x="0" y="0"/>
                <wp:positionH relativeFrom="page">
                  <wp:posOffset>2224405</wp:posOffset>
                </wp:positionH>
                <wp:positionV relativeFrom="page">
                  <wp:posOffset>2369820</wp:posOffset>
                </wp:positionV>
                <wp:extent cx="0" cy="7169150"/>
                <wp:effectExtent l="5080" t="7620" r="13970" b="5080"/>
                <wp:wrapNone/>
                <wp:docPr id="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63EF93" id="Line 28" o:spid="_x0000_s1026" style="position:absolute;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" strokecolor="#ccc999" strokeweight=".25pt">
                <v:shadow color="#ccc"/>
                <w10:wrap anchorx="page" anchory="page"/>
              </v:line>
            </w:pict>
          </mc:Fallback>
        </mc:AlternateContent>
      </w:r>
    </w:p>
    <w:p w:rsidR="00265EA5" w:rsidRDefault="000C4E88">
      <w:r w:rsidRPr="001C1AB2">
        <w:rPr>
          <w:noProof/>
        </w:rPr>
        <mc:AlternateContent>
          <mc:Choice Requires="wps">
            <w:drawing>
              <wp:anchor distT="36576" distB="36576" distL="36576" distR="36576" simplePos="0" relativeHeight="251632640" behindDoc="0" locked="0" layoutInCell="1" allowOverlap="1">
                <wp:simplePos x="0" y="0"/>
                <wp:positionH relativeFrom="page">
                  <wp:posOffset>509905</wp:posOffset>
                </wp:positionH>
                <wp:positionV relativeFrom="page">
                  <wp:posOffset>930910</wp:posOffset>
                </wp:positionV>
                <wp:extent cx="6704330" cy="1095375"/>
                <wp:effectExtent l="0" t="0" r="0" b="254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109537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B5849" id="Rectangle 4" o:spid="_x0000_s1026" style="position:absolute;margin-left:40.15pt;margin-top:73.3pt;width:527.9pt;height:86.25pt;z-index:251632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" fillcolor="#cc9" stroked="f" strokeweight="0" insetpen="t">
                <v:shadow color="#ccc"/>
                <o:lock v:ext="edit" shapetype="t"/>
                <v:textbox inset="2.88pt,2.88pt,2.88pt,2.88pt"/>
                <w10:wrap anchorx="page" anchory="page"/>
              </v:rect>
            </w:pict>
          </mc:Fallback>
        </mc:AlternateContent>
      </w:r>
    </w:p>
    <w:p w:rsidR="00C43EA2" w:rsidRDefault="000C4E88" w:rsidP="00B3331B">
      <w:r>
        <w:rPr>
          <w:noProof/>
        </w:rPr>
        <mc:AlternateContent>
          <mc:Choice Requires="wps">
            <w:drawing>
              <wp:anchor distT="36576" distB="36576" distL="36576" distR="36576" simplePos="0" relativeHeight="251643904" behindDoc="0" locked="0" layoutInCell="1" allowOverlap="1">
                <wp:simplePos x="0" y="0"/>
                <wp:positionH relativeFrom="page">
                  <wp:posOffset>2314575</wp:posOffset>
                </wp:positionH>
                <wp:positionV relativeFrom="page">
                  <wp:posOffset>8077200</wp:posOffset>
                </wp:positionV>
                <wp:extent cx="4960620" cy="66675"/>
                <wp:effectExtent l="0" t="0" r="1905"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66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265EA5" w:rsidP="0029182B">
                            <w:pPr>
                              <w:pStyle w:val="Heading3"/>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28" type="#_x0000_t202" style="position:absolute;margin-left:182.25pt;margin-top:636pt;width:390.6pt;height:5.25pt;z-index:251643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" stroked="f" strokeweight="0" insetpen="t">
                <v:shadow color="#ccc"/>
                <o:lock v:ext="edit" shapetype="t"/>
                <v:textbox inset="2.85pt,2.85pt,2.85pt,2.85pt">
                  <w:txbxContent>
                    <w:p w:rsidR="00265EA5" w:rsidRPr="00E209A5" w:rsidRDefault="00265EA5" w:rsidP="0029182B">
                      <w:pPr>
                        <w:pStyle w:val="Heading3"/>
                      </w:pPr>
                    </w:p>
                  </w:txbxContent>
                </v:textbox>
                <w10:wrap anchorx="page" anchory="page"/>
              </v:shape>
            </w:pict>
          </mc:Fallback>
        </mc:AlternateContent>
      </w:r>
      <w:r>
        <w:rPr>
          <w:noProof/>
        </w:rPr>
        <mc:AlternateContent>
          <mc:Choice Requires="wps">
            <w:drawing>
              <wp:anchor distT="36576" distB="36576" distL="36576" distR="36576" simplePos="0" relativeHeight="251640832"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265EA5" w:rsidP="00F15FF2">
                            <w:pPr>
                              <w:pStyle w:val="TOCTitle"/>
                            </w:pPr>
                            <w:r w:rsidRPr="00F15FF2">
                              <w:t>Inside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29" type="#_x0000_t202" style="position:absolute;margin-left:44.25pt;margin-top:192.7pt;width:123.6pt;height:15.6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pH/A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" filled="f" stroked="f" strokeweight="0" insetpen="t">
                <o:lock v:ext="edit" shapetype="t"/>
                <v:textbox inset="2.85pt,2.85pt,2.85pt,2.85pt">
                  <w:txbxContent>
                    <w:p w:rsidR="00265EA5" w:rsidRPr="00F15FF2" w:rsidRDefault="00265EA5" w:rsidP="00F15FF2">
                      <w:pPr>
                        <w:pStyle w:val="TOCTitle"/>
                      </w:pPr>
                      <w:r w:rsidRPr="00F15FF2">
                        <w:t>Inside this issue:</w:t>
                      </w:r>
                    </w:p>
                  </w:txbxContent>
                </v:textbox>
                <w10:wrap anchorx="page" anchory="page"/>
              </v:shape>
            </w:pict>
          </mc:Fallback>
        </mc:AlternateContent>
      </w:r>
      <w:r>
        <w:rPr>
          <w:noProof/>
        </w:rPr>
        <mc:AlternateContent>
          <mc:Choice Requires="wps">
            <w:drawing>
              <wp:anchor distT="36576" distB="36576" distL="36576" distR="36576" simplePos="0" relativeHeight="251642880" behindDoc="0" locked="0" layoutInCell="1" allowOverlap="1">
                <wp:simplePos x="0" y="0"/>
                <wp:positionH relativeFrom="page">
                  <wp:posOffset>744220</wp:posOffset>
                </wp:positionH>
                <wp:positionV relativeFrom="page">
                  <wp:posOffset>1185545</wp:posOffset>
                </wp:positionV>
                <wp:extent cx="5965825" cy="676275"/>
                <wp:effectExtent l="1270" t="4445"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974687" w:rsidRDefault="009D6A23" w:rsidP="0029182B">
                            <w:pPr>
                              <w:pStyle w:val="Masthead"/>
                            </w:pPr>
                            <w:r>
                              <w:t>Dairy Good News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30" type="#_x0000_t202" style="position:absolute;margin-left:58.6pt;margin-top:93.35pt;width:469.75pt;height:53.2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H+w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" filled="f" stroked="f" strokeweight="0" insetpen="t">
                <o:lock v:ext="edit" shapetype="t"/>
                <v:textbox inset="2.85pt,2.85pt,2.85pt,2.85pt">
                  <w:txbxContent>
                    <w:p w:rsidR="00265EA5" w:rsidRPr="00974687" w:rsidRDefault="009D6A23" w:rsidP="0029182B">
                      <w:pPr>
                        <w:pStyle w:val="Masthead"/>
                      </w:pPr>
                      <w:r>
                        <w:t>Dairy Good News</w:t>
                      </w:r>
                    </w:p>
                  </w:txbxContent>
                </v:textbox>
                <w10:wrap anchorx="page" anchory="page"/>
              </v:shape>
            </w:pict>
          </mc:Fallback>
        </mc:AlternateContent>
      </w:r>
    </w:p>
    <w:p w:rsidR="00C43EA2" w:rsidRPr="00C43EA2" w:rsidRDefault="00C43EA2" w:rsidP="00C43EA2"/>
    <w:p w:rsidR="00C43EA2" w:rsidRPr="00C43EA2" w:rsidRDefault="00C43EA2" w:rsidP="00C43EA2"/>
    <w:p w:rsidR="00C43EA2" w:rsidRPr="00C43EA2" w:rsidRDefault="00C43EA2" w:rsidP="00C43EA2"/>
    <w:p w:rsidR="00C43EA2" w:rsidRPr="00C43EA2" w:rsidRDefault="000C4E88" w:rsidP="00C43EA2">
      <w:r>
        <w:rPr>
          <w:noProof/>
        </w:rPr>
        <mc:AlternateContent>
          <mc:Choice Requires="wps">
            <w:drawing>
              <wp:anchor distT="36576" distB="36576" distL="36576" distR="36576" simplePos="0" relativeHeight="251639808" behindDoc="0" locked="0" layoutInCell="1" allowOverlap="1" wp14:anchorId="716E0271" wp14:editId="2460A296">
                <wp:simplePos x="0" y="0"/>
                <wp:positionH relativeFrom="page">
                  <wp:posOffset>2314575</wp:posOffset>
                </wp:positionH>
                <wp:positionV relativeFrom="page">
                  <wp:posOffset>2325370</wp:posOffset>
                </wp:positionV>
                <wp:extent cx="4779010" cy="396240"/>
                <wp:effectExtent l="0" t="1270" r="2540" b="254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7901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46351F" w:rsidRDefault="005D5F44" w:rsidP="00974687">
                            <w:pPr>
                              <w:pStyle w:val="Heading2"/>
                            </w:pPr>
                            <w:r>
                              <w:t>Benefits of 3X Calf Feeding</w:t>
                            </w:r>
                          </w:p>
                          <w:p w:rsidR="005D5F44" w:rsidRDefault="005D5F44"/>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32" type="#_x0000_t202" style="position:absolute;margin-left:182.25pt;margin-top:183.1pt;width:376.3pt;height:31.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" stroked="f" strokeweight="0" insetpen="t">
                <v:shadow color="#ccc"/>
                <o:lock v:ext="edit" shapetype="t"/>
                <v:textbox inset="2.85pt,2.85pt,2.85pt,2.85pt">
                  <w:txbxContent>
                    <w:p w:rsidR="00265EA5" w:rsidRPr="0046351F" w:rsidRDefault="005D5F44" w:rsidP="00974687">
                      <w:pPr>
                        <w:pStyle w:val="Heading2"/>
                      </w:pPr>
                      <w:r>
                        <w:t>Benefits of 3X Calf Feeding</w:t>
                      </w:r>
                    </w:p>
                    <w:p w:rsidR="005D5F44" w:rsidRDefault="005D5F44"/>
                  </w:txbxContent>
                </v:textbox>
                <w10:wrap anchorx="page" anchory="page"/>
              </v:shape>
            </w:pict>
          </mc:Fallback>
        </mc:AlternateContent>
      </w:r>
    </w:p>
    <w:p w:rsidR="00C43EA2" w:rsidRPr="00C43EA2" w:rsidRDefault="00212F23" w:rsidP="00C43EA2">
      <w:r>
        <w:rPr>
          <w:noProof/>
        </w:rPr>
        <mc:AlternateContent>
          <mc:Choice Requires="wps">
            <w:drawing>
              <wp:anchor distT="0" distB="0" distL="114300" distR="114300" simplePos="0" relativeHeight="251681792" behindDoc="0" locked="0" layoutInCell="1" allowOverlap="1" wp14:anchorId="3269818D" wp14:editId="149BD12C">
                <wp:simplePos x="0" y="0"/>
                <wp:positionH relativeFrom="page">
                  <wp:posOffset>568712</wp:posOffset>
                </wp:positionH>
                <wp:positionV relativeFrom="page">
                  <wp:posOffset>2698595</wp:posOffset>
                </wp:positionV>
                <wp:extent cx="1623060" cy="959005"/>
                <wp:effectExtent l="0" t="0" r="15240" b="12700"/>
                <wp:wrapNone/>
                <wp:docPr id="4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5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Pr="00F15FF2" w:rsidRDefault="00B423A9" w:rsidP="00F15FF2">
                            <w:pPr>
                              <w:pStyle w:val="TOCText"/>
                            </w:pPr>
                            <w:r>
                              <w:t>Benef</w:t>
                            </w:r>
                            <w:r w:rsidR="002B347B">
                              <w:t>its of 3X Calf Feeding</w:t>
                            </w:r>
                            <w:r w:rsidR="009D6A23">
                              <w:tab/>
                              <w:t>1</w:t>
                            </w:r>
                          </w:p>
                          <w:p w:rsidR="00F15FF2" w:rsidRDefault="002B347B" w:rsidP="00F15FF2">
                            <w:pPr>
                              <w:pStyle w:val="TOCText"/>
                            </w:pPr>
                            <w:r>
                              <w:t>Don’t Forget Fall Vaccinations</w:t>
                            </w:r>
                            <w:r w:rsidR="00F15FF2" w:rsidRPr="00F15FF2">
                              <w:tab/>
                              <w:t>2</w:t>
                            </w:r>
                          </w:p>
                          <w:p w:rsidR="00212F23" w:rsidRDefault="00212F23" w:rsidP="00F15FF2">
                            <w:pPr>
                              <w:pStyle w:val="TOCText"/>
                            </w:pPr>
                            <w:r>
                              <w:t>Repro Drugs Offer                     2</w:t>
                            </w:r>
                          </w:p>
                          <w:p w:rsidR="00212F23" w:rsidRPr="00F15FF2" w:rsidRDefault="00212F23" w:rsidP="00F15FF2">
                            <w:pPr>
                              <w:pStyle w:val="TOCText"/>
                            </w:pPr>
                            <w:r>
                              <w:t>Congrats Dr. Jess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69818D" id="_x0000_t202" coordsize="21600,21600" o:spt="202" path="m,l,21600r21600,l21600,xe">
                <v:stroke joinstyle="miter"/>
                <v:path gradientshapeok="t" o:connecttype="rect"/>
              </v:shapetype>
              <v:shape id="Text Box 115" o:spid="_x0000_s1032" type="#_x0000_t202" style="position:absolute;margin-left:44.8pt;margin-top:212.5pt;width:127.8pt;height:7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v3sgIAALM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" filled="f" stroked="f">
                <v:textbox inset="0,0,0,0">
                  <w:txbxContent>
                    <w:p w:rsidR="00F15FF2" w:rsidRPr="00F15FF2" w:rsidRDefault="00B423A9" w:rsidP="00F15FF2">
                      <w:pPr>
                        <w:pStyle w:val="TOCText"/>
                      </w:pPr>
                      <w:r>
                        <w:t>Benef</w:t>
                      </w:r>
                      <w:r w:rsidR="002B347B">
                        <w:t>its of 3X Calf Feeding</w:t>
                      </w:r>
                      <w:r w:rsidR="009D6A23">
                        <w:tab/>
                        <w:t>1</w:t>
                      </w:r>
                    </w:p>
                    <w:p w:rsidR="00F15FF2" w:rsidRDefault="002B347B" w:rsidP="00F15FF2">
                      <w:pPr>
                        <w:pStyle w:val="TOCText"/>
                      </w:pPr>
                      <w:r>
                        <w:t>Don’t Forget Fall Vaccinations</w:t>
                      </w:r>
                      <w:r w:rsidR="00F15FF2" w:rsidRPr="00F15FF2">
                        <w:tab/>
                        <w:t>2</w:t>
                      </w:r>
                    </w:p>
                    <w:p w:rsidR="00212F23" w:rsidRDefault="00212F23" w:rsidP="00F15FF2">
                      <w:pPr>
                        <w:pStyle w:val="TOCText"/>
                      </w:pPr>
                      <w:r>
                        <w:t>Repro Drugs Offer                     2</w:t>
                      </w:r>
                    </w:p>
                    <w:p w:rsidR="00212F23" w:rsidRPr="00F15FF2" w:rsidRDefault="00212F23" w:rsidP="00F15FF2">
                      <w:pPr>
                        <w:pStyle w:val="TOCText"/>
                      </w:pPr>
                      <w:r>
                        <w:t>Congrats Dr. Jess                      2</w:t>
                      </w:r>
                    </w:p>
                  </w:txbxContent>
                </v:textbox>
                <w10:wrap anchorx="page" anchory="page"/>
              </v:shape>
            </w:pict>
          </mc:Fallback>
        </mc:AlternateContent>
      </w:r>
      <w:r w:rsidR="008965E3">
        <w:rPr>
          <w:noProof/>
        </w:rPr>
        <mc:AlternateContent>
          <mc:Choice Requires="wps">
            <w:drawing>
              <wp:anchor distT="0" distB="0" distL="114300" distR="114300" simplePos="0" relativeHeight="251682816" behindDoc="0" locked="0" layoutInCell="1" allowOverlap="1" wp14:anchorId="71EE67E0" wp14:editId="6213E9D8">
                <wp:simplePos x="0" y="0"/>
                <wp:positionH relativeFrom="column">
                  <wp:posOffset>1806049</wp:posOffset>
                </wp:positionH>
                <wp:positionV relativeFrom="paragraph">
                  <wp:posOffset>251182</wp:posOffset>
                </wp:positionV>
                <wp:extent cx="5307981" cy="7292340"/>
                <wp:effectExtent l="0" t="0" r="6985" b="381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81" cy="729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BD6" w:rsidRPr="008965E3" w:rsidRDefault="00E5251A" w:rsidP="00E5251A">
                            <w:pPr>
                              <w:spacing w:before="100" w:beforeAutospacing="1" w:after="100" w:afterAutospacing="1" w:line="240" w:lineRule="auto"/>
                            </w:pPr>
                            <w:r w:rsidRPr="008965E3">
                              <w:t>At last month’s World Dairy expo</w:t>
                            </w:r>
                            <w:r w:rsidR="005C0CBB" w:rsidRPr="008965E3">
                              <w:t xml:space="preserve">, Dr. Donald </w:t>
                            </w:r>
                            <w:proofErr w:type="spellStart"/>
                            <w:proofErr w:type="gramStart"/>
                            <w:r w:rsidR="005C0CBB" w:rsidRPr="008965E3">
                              <w:t>Sockett</w:t>
                            </w:r>
                            <w:proofErr w:type="spellEnd"/>
                            <w:r w:rsidR="005C0CBB" w:rsidRPr="008965E3">
                              <w:t xml:space="preserve">  DVM</w:t>
                            </w:r>
                            <w:proofErr w:type="gramEnd"/>
                            <w:r w:rsidR="005C0CBB" w:rsidRPr="008965E3">
                              <w:t>, PhD presented  results of a research project he conducted along with researchers from the University of Wisconsin-Madison College of Ag and Life Sciences.  They looked at both the short and long term impacts of feeding a full-potential milk replacer diet to two groups of 35 calves either two or three times a day.  The two groups of calves were raised identically except that one group was fed milk replacer twice a day while the other group was fed three times per day.  Both groups received the same total amount of milk replacer per day.</w:t>
                            </w:r>
                          </w:p>
                          <w:p w:rsidR="00F7338B" w:rsidRPr="008965E3" w:rsidRDefault="005C0CBB" w:rsidP="00E5251A">
                            <w:pPr>
                              <w:spacing w:before="100" w:beforeAutospacing="1" w:after="100" w:afterAutospacing="1" w:line="240" w:lineRule="auto"/>
                            </w:pPr>
                            <w:r w:rsidRPr="008965E3">
                              <w:t>At six weeks of age, calves in the three times a day group were significantly taller, weighed more and had better feed efficiency</w:t>
                            </w:r>
                            <w:r w:rsidR="00F7338B" w:rsidRPr="008965E3">
                              <w:t>.  Additionally, they ate more calf starter during the last week before weaning.  Most importantly, of the 35 heifers in the three times a day group, 34 eventually entered the milking herd while just 28 of the 35 heifers in the twice a day group entered the milking herd.  Dr. Socket explained that having 28 of 35 heifers eventually enter the milking herd is consistent with the national average.  He said, “For every six calves fed three times a day, one additional heifer joined the milking herd.  That’s a lot of money.”</w:t>
                            </w:r>
                          </w:p>
                          <w:p w:rsidR="005C0CBB" w:rsidRPr="008965E3" w:rsidRDefault="00F7338B" w:rsidP="00E5251A">
                            <w:pPr>
                              <w:spacing w:before="100" w:beforeAutospacing="1" w:after="100" w:afterAutospacing="1" w:line="240" w:lineRule="auto"/>
                            </w:pPr>
                            <w:r w:rsidRPr="008965E3">
                              <w:t xml:space="preserve">The calves in the twice a day group gained 55.3 pounds and grew 3.4 inches in the first 42 days of life while those in the three times a day group gained an average of 65.7 pounds and grew 4.0 inches.   </w:t>
                            </w:r>
                            <w:r w:rsidR="005D5F44" w:rsidRPr="008965E3">
                              <w:t>Also, i</w:t>
                            </w:r>
                            <w:r w:rsidR="00B10FF3" w:rsidRPr="008965E3">
                              <w:t xml:space="preserve">n the twice a day group, average age at first calving was 734 days compared to 718 days in the three times group.  The average 305 day milk production during the first lactation for the twice a day group was 28,777 pounds compared to 29, 912 pounds for the three times group.  </w:t>
                            </w:r>
                            <w:r w:rsidRPr="008965E3">
                              <w:t xml:space="preserve"> </w:t>
                            </w:r>
                          </w:p>
                          <w:p w:rsidR="008965E3" w:rsidRPr="008965E3" w:rsidRDefault="008965E3" w:rsidP="008965E3">
                            <w:pPr>
                              <w:spacing w:before="100" w:beforeAutospacing="1" w:after="100" w:afterAutospacing="1" w:line="240" w:lineRule="auto"/>
                            </w:pPr>
                            <w:r w:rsidRPr="008965E3">
                              <w:t xml:space="preserve">One reason commonly given by producers to not feed calves three times per day is increased labor.  However, Dr. </w:t>
                            </w:r>
                            <w:proofErr w:type="spellStart"/>
                            <w:r w:rsidRPr="008965E3">
                              <w:t>Sockett</w:t>
                            </w:r>
                            <w:proofErr w:type="spellEnd"/>
                            <w:r w:rsidRPr="008965E3">
                              <w:t xml:space="preserve"> noted that there was little difference between the two groups of calves.  The three times a day calves tended to be healthier and while feeding took more time with this group, workers spent more time feeding electrolytes and treating sick calves in the twice a day group.  </w:t>
                            </w:r>
                          </w:p>
                          <w:p w:rsidR="008965E3" w:rsidRPr="008965E3" w:rsidRDefault="008965E3" w:rsidP="008965E3">
                            <w:pPr>
                              <w:spacing w:before="100" w:beforeAutospacing="1" w:after="100" w:afterAutospacing="1" w:line="240" w:lineRule="auto"/>
                            </w:pPr>
                            <w:r w:rsidRPr="008965E3">
                              <w:t xml:space="preserve">Dr. </w:t>
                            </w:r>
                            <w:proofErr w:type="spellStart"/>
                            <w:r w:rsidRPr="008965E3">
                              <w:t>Sockett</w:t>
                            </w:r>
                            <w:proofErr w:type="spellEnd"/>
                            <w:r w:rsidRPr="008965E3">
                              <w:t xml:space="preserve"> said that feeding calves twice a day likely became the custom on most farms because cows were traditionally milked twice per day.  Producers fed their calves in sync with milking times, not by a schedule that was most healthful for the calves.  If left with their mothers, calves will nurse eight to twelve times per day during the first week of life and by thirty days of age, a calf will nurse an average of four times per day.</w:t>
                            </w:r>
                          </w:p>
                          <w:p w:rsidR="008965E3" w:rsidRPr="008965E3" w:rsidRDefault="008965E3" w:rsidP="008965E3">
                            <w:pPr>
                              <w:spacing w:before="100" w:beforeAutospacing="1" w:after="100" w:afterAutospacing="1" w:line="240" w:lineRule="auto"/>
                            </w:pPr>
                            <w:r w:rsidRPr="008965E3">
                              <w:t xml:space="preserve">According to Dr. </w:t>
                            </w:r>
                            <w:proofErr w:type="spellStart"/>
                            <w:r w:rsidRPr="008965E3">
                              <w:t>Sockett</w:t>
                            </w:r>
                            <w:proofErr w:type="spellEnd"/>
                            <w:r w:rsidRPr="008965E3">
                              <w:t>, “I think, in the future, three times a day feeding will be the norm, and feeding twice a day will be viewed as Neanderthal.”</w:t>
                            </w:r>
                          </w:p>
                          <w:p w:rsidR="008965E3" w:rsidRPr="008965E3" w:rsidRDefault="008965E3" w:rsidP="008965E3">
                            <w:pPr>
                              <w:spacing w:before="100" w:beforeAutospacing="1" w:after="100" w:afterAutospacing="1" w:line="240" w:lineRule="auto"/>
                              <w:rPr>
                                <w:sz w:val="24"/>
                                <w:szCs w:val="24"/>
                              </w:rPr>
                            </w:pPr>
                            <w:r w:rsidRPr="008965E3">
                              <w:t xml:space="preserve">Three times a day feeding is also very beneficial to calves that receive inadequate colostrum after birth and suffer from failure of passive transfer or FPT.  Of calves in the study that were determined to suffer from FPT, only 13 of 19 (68%) calves in the twice a day group reached adulthood and entered the milking herd while in the three times group this number was 15 of 16 (94%).  Dr. </w:t>
                            </w:r>
                            <w:proofErr w:type="spellStart"/>
                            <w:r w:rsidRPr="008965E3">
                              <w:t>Sockett</w:t>
                            </w:r>
                            <w:proofErr w:type="spellEnd"/>
                            <w:r w:rsidRPr="008965E3">
                              <w:t xml:space="preserve"> believes that more frequent feeding is a good way to help control variables in calf rearing.</w:t>
                            </w:r>
                          </w:p>
                          <w:p w:rsidR="008965E3" w:rsidRDefault="008965E3" w:rsidP="00E5251A">
                            <w:pPr>
                              <w:spacing w:before="100" w:beforeAutospacing="1" w:after="100" w:afterAutospacing="1"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EE67E0" id="_x0000_t202" coordsize="21600,21600" o:spt="202" path="m,l,21600r21600,l21600,xe">
                <v:stroke joinstyle="miter"/>
                <v:path gradientshapeok="t" o:connecttype="rect"/>
              </v:shapetype>
              <v:shape id="Text Box 149" o:spid="_x0000_s1033" type="#_x0000_t202" style="position:absolute;margin-left:142.2pt;margin-top:19.8pt;width:417.95pt;height:57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" stroked="f">
                <v:textbox>
                  <w:txbxContent>
                    <w:p w:rsidR="007F2BD6" w:rsidRPr="008965E3" w:rsidRDefault="00E5251A" w:rsidP="00E5251A">
                      <w:pPr>
                        <w:spacing w:before="100" w:beforeAutospacing="1" w:after="100" w:afterAutospacing="1" w:line="240" w:lineRule="auto"/>
                      </w:pPr>
                      <w:r w:rsidRPr="008965E3">
                        <w:t>At last month’s World Dairy expo</w:t>
                      </w:r>
                      <w:r w:rsidR="005C0CBB" w:rsidRPr="008965E3">
                        <w:t xml:space="preserve">, Dr. Donald </w:t>
                      </w:r>
                      <w:proofErr w:type="spellStart"/>
                      <w:proofErr w:type="gramStart"/>
                      <w:r w:rsidR="005C0CBB" w:rsidRPr="008965E3">
                        <w:t>Sockett</w:t>
                      </w:r>
                      <w:proofErr w:type="spellEnd"/>
                      <w:r w:rsidR="005C0CBB" w:rsidRPr="008965E3">
                        <w:t xml:space="preserve">  DVM</w:t>
                      </w:r>
                      <w:proofErr w:type="gramEnd"/>
                      <w:r w:rsidR="005C0CBB" w:rsidRPr="008965E3">
                        <w:t>, PhD presented  results of a research project he conducted along with researchers from the University of Wisconsin-Madison College of Ag and Life Sciences.  They looked at both the short and long term impacts of feeding a full-potential milk replacer diet to two groups of 35 calves either two or three times a day.  The two groups of calves were raised identically except that one group was fed milk replacer twice a day while the other group was fed three times per day.  Both groups received the same total amount of milk replacer per day.</w:t>
                      </w:r>
                    </w:p>
                    <w:p w:rsidR="00F7338B" w:rsidRPr="008965E3" w:rsidRDefault="005C0CBB" w:rsidP="00E5251A">
                      <w:pPr>
                        <w:spacing w:before="100" w:beforeAutospacing="1" w:after="100" w:afterAutospacing="1" w:line="240" w:lineRule="auto"/>
                      </w:pPr>
                      <w:r w:rsidRPr="008965E3">
                        <w:t>At six weeks of age, calves in the three times a day group were significantly taller, weighed more and had better feed efficiency</w:t>
                      </w:r>
                      <w:r w:rsidR="00F7338B" w:rsidRPr="008965E3">
                        <w:t>.  Additionally, they ate more calf starter during the last week before weaning.  Most importantly, of the 35 heifers in the three times a day group, 34 eventually entered the milking herd while just 28 of the 35 heifers in the twice a day group entered the milking herd.  Dr. Socket explained that having 28 of 35 heifers eventually enter the milking herd is consistent with the national average.  He said, “For every six calves fed three times a day, one additional heifer joined the milking herd.  That’s a lot of money.”</w:t>
                      </w:r>
                    </w:p>
                    <w:p w:rsidR="005C0CBB" w:rsidRPr="008965E3" w:rsidRDefault="00F7338B" w:rsidP="00E5251A">
                      <w:pPr>
                        <w:spacing w:before="100" w:beforeAutospacing="1" w:after="100" w:afterAutospacing="1" w:line="240" w:lineRule="auto"/>
                      </w:pPr>
                      <w:r w:rsidRPr="008965E3">
                        <w:t xml:space="preserve">The calves in the twice a day group gained 55.3 pounds and grew 3.4 inches in the first 42 days of life while those in the three times a day group gained an average of 65.7 pounds and grew 4.0 inches.   </w:t>
                      </w:r>
                      <w:r w:rsidR="005D5F44" w:rsidRPr="008965E3">
                        <w:t>Also, i</w:t>
                      </w:r>
                      <w:r w:rsidR="00B10FF3" w:rsidRPr="008965E3">
                        <w:t xml:space="preserve">n the twice a day group, average age at first calving was 734 days compared to 718 days in the three times group.  The average 305 day milk production during the first lactation for the twice a day group was 28,777 pounds compared to 29, 912 pounds for the three times group.  </w:t>
                      </w:r>
                      <w:r w:rsidRPr="008965E3">
                        <w:t xml:space="preserve"> </w:t>
                      </w:r>
                    </w:p>
                    <w:p w:rsidR="008965E3" w:rsidRPr="008965E3" w:rsidRDefault="008965E3" w:rsidP="008965E3">
                      <w:pPr>
                        <w:spacing w:before="100" w:beforeAutospacing="1" w:after="100" w:afterAutospacing="1" w:line="240" w:lineRule="auto"/>
                      </w:pPr>
                      <w:r w:rsidRPr="008965E3">
                        <w:t xml:space="preserve">One reason commonly given by producers to not feed calves three times per day is increased labor.  However, Dr. </w:t>
                      </w:r>
                      <w:proofErr w:type="spellStart"/>
                      <w:r w:rsidRPr="008965E3">
                        <w:t>Sockett</w:t>
                      </w:r>
                      <w:proofErr w:type="spellEnd"/>
                      <w:r w:rsidRPr="008965E3">
                        <w:t xml:space="preserve"> noted that there was little difference between the two groups of calves.  The three times a day calves tended to be healthier and while feeding took more time with this group, workers spent more time feeding electrolytes and treating sick calves in the twice a day group.  </w:t>
                      </w:r>
                    </w:p>
                    <w:p w:rsidR="008965E3" w:rsidRPr="008965E3" w:rsidRDefault="008965E3" w:rsidP="008965E3">
                      <w:pPr>
                        <w:spacing w:before="100" w:beforeAutospacing="1" w:after="100" w:afterAutospacing="1" w:line="240" w:lineRule="auto"/>
                      </w:pPr>
                      <w:r w:rsidRPr="008965E3">
                        <w:t xml:space="preserve">Dr. </w:t>
                      </w:r>
                      <w:proofErr w:type="spellStart"/>
                      <w:r w:rsidRPr="008965E3">
                        <w:t>Sockett</w:t>
                      </w:r>
                      <w:proofErr w:type="spellEnd"/>
                      <w:r w:rsidRPr="008965E3">
                        <w:t xml:space="preserve"> said that feeding calves twice a day likely became the custom on most farms because cows were traditionally milked twice per day.  Producers fed their calves in sync with milking times, not by a schedule that was most healthful for the calves.  If left with their mothers, calves will nurse eight to twelve times per day during the first week of life and by thirty days of age, a calf will nurse an average of four times per day.</w:t>
                      </w:r>
                    </w:p>
                    <w:p w:rsidR="008965E3" w:rsidRPr="008965E3" w:rsidRDefault="008965E3" w:rsidP="008965E3">
                      <w:pPr>
                        <w:spacing w:before="100" w:beforeAutospacing="1" w:after="100" w:afterAutospacing="1" w:line="240" w:lineRule="auto"/>
                      </w:pPr>
                      <w:r w:rsidRPr="008965E3">
                        <w:t xml:space="preserve">According to Dr. </w:t>
                      </w:r>
                      <w:proofErr w:type="spellStart"/>
                      <w:r w:rsidRPr="008965E3">
                        <w:t>Sockett</w:t>
                      </w:r>
                      <w:proofErr w:type="spellEnd"/>
                      <w:r w:rsidRPr="008965E3">
                        <w:t>, “I think, in the future, three times a day feeding will be the norm, and feeding twice a day will be viewed as Neanderthal.”</w:t>
                      </w:r>
                    </w:p>
                    <w:p w:rsidR="008965E3" w:rsidRPr="008965E3" w:rsidRDefault="008965E3" w:rsidP="008965E3">
                      <w:pPr>
                        <w:spacing w:before="100" w:beforeAutospacing="1" w:after="100" w:afterAutospacing="1" w:line="240" w:lineRule="auto"/>
                        <w:rPr>
                          <w:sz w:val="24"/>
                          <w:szCs w:val="24"/>
                        </w:rPr>
                      </w:pPr>
                      <w:r w:rsidRPr="008965E3">
                        <w:t xml:space="preserve">Three times a day feeding is also very beneficial to calves that receive inadequate colostrum after birth and suffer from failure of passive transfer or FPT.  Of calves in the study that were determined to suffer from FPT, only 13 of 19 (68%) calves in the twice a day group reached adulthood and entered the milking herd while in the three times group this number was 15 of 16 (94%).  Dr. </w:t>
                      </w:r>
                      <w:proofErr w:type="spellStart"/>
                      <w:r w:rsidRPr="008965E3">
                        <w:t>Sockett</w:t>
                      </w:r>
                      <w:proofErr w:type="spellEnd"/>
                      <w:r w:rsidRPr="008965E3">
                        <w:t xml:space="preserve"> believes that more frequent feeding is a good way to help control variables in calf rearing.</w:t>
                      </w:r>
                    </w:p>
                    <w:p w:rsidR="008965E3" w:rsidRDefault="008965E3" w:rsidP="00E5251A">
                      <w:pPr>
                        <w:spacing w:before="100" w:beforeAutospacing="1" w:after="100" w:afterAutospacing="1" w:line="240" w:lineRule="auto"/>
                      </w:pPr>
                    </w:p>
                  </w:txbxContent>
                </v:textbox>
              </v:shape>
            </w:pict>
          </mc:Fallback>
        </mc:AlternateContent>
      </w:r>
      <w:r w:rsidR="000C4E88">
        <w:rPr>
          <w:noProof/>
        </w:rPr>
        <mc:AlternateContent>
          <mc:Choice Requires="wps">
            <w:drawing>
              <wp:anchor distT="36576" distB="36576" distL="36576" distR="36576" simplePos="0" relativeHeight="251635712" behindDoc="0" locked="0" layoutInCell="1" allowOverlap="1" wp14:anchorId="1D722182" wp14:editId="3E7C2795">
                <wp:simplePos x="0" y="0"/>
                <wp:positionH relativeFrom="page">
                  <wp:posOffset>2333625</wp:posOffset>
                </wp:positionH>
                <wp:positionV relativeFrom="page">
                  <wp:posOffset>2774950</wp:posOffset>
                </wp:positionV>
                <wp:extent cx="1443355" cy="5177790"/>
                <wp:effectExtent l="0" t="3175" r="4445"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3355" cy="51777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9">
                        <w:txbxContent>
                          <w:p w:rsidR="006B12D4" w:rsidRPr="007F2BD6" w:rsidRDefault="006B12D4" w:rsidP="007F2BD6">
                            <w:pPr>
                              <w:pStyle w:val="NormalWeb"/>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722182" id="Text Box 12" o:spid="_x0000_s1034" type="#_x0000_t202" style="position:absolute;margin-left:183.75pt;margin-top:218.5pt;width:113.65pt;height:407.7pt;z-index:2516357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" stroked="f" strokeweight="0" insetpen="t">
                <v:shadow color="#ccc"/>
                <o:lock v:ext="edit" shapetype="t"/>
                <v:textbox style="mso-next-textbox:#Text Box 13" inset="2.85pt,2.85pt,2.85pt,2.85pt">
                  <w:txbxContent>
                    <w:p w:rsidR="006B12D4" w:rsidRPr="007F2BD6" w:rsidRDefault="006B12D4" w:rsidP="007F2BD6">
                      <w:pPr>
                        <w:pStyle w:val="NormalWeb"/>
                      </w:pPr>
                    </w:p>
                  </w:txbxContent>
                </v:textbox>
                <w10:wrap anchorx="page" anchory="page"/>
              </v:shape>
            </w:pict>
          </mc:Fallback>
        </mc:AlternateContent>
      </w:r>
    </w:p>
    <w:p w:rsidR="00C43EA2" w:rsidRPr="00C43EA2" w:rsidRDefault="008965E3" w:rsidP="00C43EA2">
      <w:r>
        <w:rPr>
          <w:noProof/>
        </w:rPr>
        <mc:AlternateContent>
          <mc:Choice Requires="wps">
            <w:drawing>
              <wp:anchor distT="36576" distB="36576" distL="36576" distR="36576" simplePos="0" relativeHeight="251636736" behindDoc="0" locked="0" layoutInCell="1" allowOverlap="1" wp14:anchorId="3C07512D" wp14:editId="7FC20136">
                <wp:simplePos x="0" y="0"/>
                <wp:positionH relativeFrom="page">
                  <wp:posOffset>4935406</wp:posOffset>
                </wp:positionH>
                <wp:positionV relativeFrom="page">
                  <wp:posOffset>2802921</wp:posOffset>
                </wp:positionV>
                <wp:extent cx="1535430" cy="53848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5430" cy="5384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07512D" id="Text Box 13" o:spid="_x0000_s1035" type="#_x0000_t202" style="position:absolute;margin-left:388.6pt;margin-top:220.7pt;width:120.9pt;height:424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" stroked="f" strokeweight="0" insetpen="t">
                <v:shadow color="#ccc"/>
                <o:lock v:ext="edit" shapetype="t"/>
                <v:textbox inset="2.85pt,2.85pt,2.85pt,2.85pt">
                  <w:txbxContent/>
                </v:textbox>
                <w10:wrap anchorx="page" anchory="page"/>
              </v:shape>
            </w:pict>
          </mc:Fallback>
        </mc:AlternateContent>
      </w:r>
    </w:p>
    <w:p w:rsidR="00C43EA2" w:rsidRPr="00C43EA2" w:rsidRDefault="0018191D" w:rsidP="0018191D">
      <w:pPr>
        <w:tabs>
          <w:tab w:val="left" w:pos="7695"/>
        </w:tabs>
      </w:pPr>
      <w:r>
        <w:tab/>
      </w:r>
    </w:p>
    <w:p w:rsidR="00677AFF" w:rsidRDefault="000C4E88" w:rsidP="007F2BD6">
      <w:r>
        <w:rPr>
          <w:noProof/>
        </w:rPr>
        <mc:AlternateContent>
          <mc:Choice Requires="wps">
            <w:drawing>
              <wp:anchor distT="36576" distB="36576" distL="36576" distR="36576" simplePos="0" relativeHeight="251644928" behindDoc="0" locked="0" layoutInCell="1" allowOverlap="1">
                <wp:simplePos x="0" y="0"/>
                <wp:positionH relativeFrom="page">
                  <wp:posOffset>2291080</wp:posOffset>
                </wp:positionH>
                <wp:positionV relativeFrom="page">
                  <wp:posOffset>8221980</wp:posOffset>
                </wp:positionV>
                <wp:extent cx="2724150" cy="403860"/>
                <wp:effectExtent l="0" t="1905" r="4445" b="381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4150" cy="4038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13435" w:rsidRPr="00B13435" w:rsidRDefault="00B13435" w:rsidP="00B3331B">
                            <w:pPr>
                              <w:pStyle w:val="Heading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7" type="#_x0000_t202" style="position:absolute;margin-left:180.4pt;margin-top:647.4pt;width:214.5pt;height:31.8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JLAg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" stroked="f" strokeweight="0" insetpen="t">
                <v:shadow color="#ccc"/>
                <o:lock v:ext="edit" shapetype="t"/>
                <v:textbox inset="2.85pt,2.85pt,2.85pt,2.85pt">
                  <w:txbxContent>
                    <w:p w:rsidR="00B13435" w:rsidRPr="00B13435" w:rsidRDefault="00B13435" w:rsidP="00B3331B">
                      <w:pPr>
                        <w:pStyle w:val="Heading2"/>
                      </w:pPr>
                    </w:p>
                  </w:txbxContent>
                </v:textbox>
                <w10:wrap anchorx="page" anchory="page"/>
              </v:shape>
            </w:pict>
          </mc:Fallback>
        </mc:AlternateContent>
      </w:r>
      <w:r w:rsidR="00974687" w:rsidRPr="00C43EA2">
        <w:br w:type="page"/>
      </w:r>
    </w:p>
    <w:p w:rsidR="009A1D07" w:rsidRDefault="00677AFF" w:rsidP="007F2BD6">
      <w:r>
        <w:rPr>
          <w:noProof/>
        </w:rPr>
        <w:lastRenderedPageBreak/>
        <mc:AlternateContent>
          <mc:Choice Requires="wps">
            <w:drawing>
              <wp:anchor distT="0" distB="0" distL="114300" distR="114300" simplePos="0" relativeHeight="251650048" behindDoc="0" locked="0" layoutInCell="1" allowOverlap="1" wp14:anchorId="422DF70F" wp14:editId="786BC706">
                <wp:simplePos x="0" y="0"/>
                <wp:positionH relativeFrom="page">
                  <wp:posOffset>2207941</wp:posOffset>
                </wp:positionH>
                <wp:positionV relativeFrom="page">
                  <wp:posOffset>1338147</wp:posOffset>
                </wp:positionV>
                <wp:extent cx="5121275" cy="2341756"/>
                <wp:effectExtent l="0" t="0" r="3175" b="1905"/>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34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677AFF" w:rsidRPr="00AF01DA" w:rsidRDefault="00F0482F" w:rsidP="006A48F8">
                            <w:r w:rsidRPr="00AF01DA">
                              <w:t xml:space="preserve">With the fall season once again here, it is important to review pneumonia prevention strategies for the dairy herd.  It is important for dairy cows and replacements to be current with their vaccines.  Fall is a good time to vaccinate cows with a 9 way vaccine before the harsh winter weather sets in.  Marshfield Veterinary Service keeps </w:t>
                            </w:r>
                            <w:proofErr w:type="spellStart"/>
                            <w:r w:rsidRPr="00AF01DA">
                              <w:t>CattleMaster</w:t>
                            </w:r>
                            <w:proofErr w:type="spellEnd"/>
                            <w:r w:rsidRPr="00AF01DA">
                              <w:t xml:space="preserve"> GOLD FP 5 L5 and Triangle 10 vaccines in stock.  Both of these products require a booster dose to be given 2-4 weeks after the initial dose, and then a single yearly booster to be given in subsequent years.  Both products are safe to give to cows at any stage of gestation.  Alternatively, another common strategy to vaccinate dairy cows is to vaccinate the herd’s open cows with a live vaccine such as </w:t>
                            </w:r>
                            <w:proofErr w:type="spellStart"/>
                            <w:r w:rsidRPr="00AF01DA">
                              <w:t>BoviShield</w:t>
                            </w:r>
                            <w:proofErr w:type="spellEnd"/>
                            <w:r w:rsidRPr="00AF01DA">
                              <w:t xml:space="preserve"> Gold FP 5L5.  This method requires more record keeping but may provide improved immunity because of the use of a live vaccine.  However, if a pregnant cow is given this vaccine and has not had it within the previous 12 months, she could abort, thus the need for good records.   Since every farm is different, you should discuss your vaccination protocols with any of the veterinarians from Marshfield Veterinary Service. </w:t>
                            </w:r>
                          </w:p>
                          <w:p w:rsidR="009A0D76" w:rsidRDefault="009A0D76" w:rsidP="006A48F8"/>
                          <w:p w:rsidR="009A0D76" w:rsidRPr="00056926" w:rsidRDefault="009A0D76" w:rsidP="006A48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7" type="#_x0000_t202" style="position:absolute;margin-left:173.85pt;margin-top:105.35pt;width:403.25pt;height:18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hb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" filled="f" stroked="f">
                <v:textbox style="mso-next-textbox:#Text Box 49" inset="0,0,0,0">
                  <w:txbxContent>
                    <w:p w:rsidR="00677AFF" w:rsidRPr="00AF01DA" w:rsidRDefault="00F0482F" w:rsidP="006A48F8">
                      <w:r w:rsidRPr="00AF01DA">
                        <w:t xml:space="preserve">With the fall season once again here, it is important to review pneumonia prevention strategies for the dairy herd.  It is important for dairy cows and replacements to be current with their vaccines.  Fall is a good time to vaccinate cows with a 9 way vaccine before the harsh winter weather sets in.  Marshfield Veterinary Service keeps </w:t>
                      </w:r>
                      <w:proofErr w:type="spellStart"/>
                      <w:r w:rsidRPr="00AF01DA">
                        <w:t>CattleMaster</w:t>
                      </w:r>
                      <w:proofErr w:type="spellEnd"/>
                      <w:r w:rsidRPr="00AF01DA">
                        <w:t xml:space="preserve"> GOLD FP 5 L5 and Triangle 10 vaccines in stock.  Both of these products require a booster dose to be given 2-4 weeks after the initial dose, and then a single yearly booster to be given in subsequent years.  Both products are safe to give to cows at any stage of gestation.  Alternatively, another common strategy to vaccinate dairy cows is to vaccinate the herd’s open cows with a live vaccine such as </w:t>
                      </w:r>
                      <w:proofErr w:type="spellStart"/>
                      <w:r w:rsidRPr="00AF01DA">
                        <w:t>BoviShield</w:t>
                      </w:r>
                      <w:proofErr w:type="spellEnd"/>
                      <w:r w:rsidRPr="00AF01DA">
                        <w:t xml:space="preserve"> Gold FP 5L5.  This method requires more record keeping but may provide improved immunity because of the use of a live vaccine.  However, if a pregnant cow is given this vaccine and has not had it within the previous 12 months, she could abort, thus the need for good records.   Since every farm is different, you should discuss your vaccination protocols with any of the veterinarians from Marshfield Veterinary Service. </w:t>
                      </w:r>
                    </w:p>
                    <w:p w:rsidR="009A0D76" w:rsidRDefault="009A0D76" w:rsidP="006A48F8"/>
                    <w:p w:rsidR="009A0D76" w:rsidRPr="00056926" w:rsidRDefault="009A0D76" w:rsidP="006A48F8"/>
                  </w:txbxContent>
                </v:textbox>
                <w10:wrap anchorx="page" anchory="page"/>
              </v:shape>
            </w:pict>
          </mc:Fallback>
        </mc:AlternateContent>
      </w:r>
      <w:r w:rsidR="009A0D76" w:rsidRPr="001C1AB2">
        <w:rPr>
          <w:noProof/>
        </w:rPr>
        <mc:AlternateContent>
          <mc:Choice Requires="wps">
            <w:drawing>
              <wp:anchor distT="36576" distB="36576" distL="36576" distR="36576" simplePos="0" relativeHeight="251658240" behindDoc="0" locked="0" layoutInCell="1" allowOverlap="1" wp14:anchorId="59BF2372" wp14:editId="14BFA668">
                <wp:simplePos x="0" y="0"/>
                <wp:positionH relativeFrom="margin">
                  <wp:align>right</wp:align>
                </wp:positionH>
                <wp:positionV relativeFrom="page">
                  <wp:posOffset>836341</wp:posOffset>
                </wp:positionV>
                <wp:extent cx="4004310" cy="323386"/>
                <wp:effectExtent l="0" t="0" r="0" b="635"/>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32338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9A0D76" w:rsidRDefault="009A0D76" w:rsidP="00056926">
                            <w:pPr>
                              <w:rPr>
                                <w:sz w:val="32"/>
                                <w:szCs w:val="32"/>
                              </w:rPr>
                            </w:pPr>
                            <w:r w:rsidRPr="009A0D76">
                              <w:rPr>
                                <w:sz w:val="32"/>
                                <w:szCs w:val="32"/>
                              </w:rPr>
                              <w:t>Don’t Forget Fall Vaccinations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4C4A2" id="Text Box 60" o:spid="_x0000_s1039" type="#_x0000_t202" style="position:absolute;margin-left:264.1pt;margin-top:65.85pt;width:315.3pt;height:25.4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" stroked="f" strokeweight="0" insetpen="t">
                <v:shadow color="#ccc"/>
                <o:lock v:ext="edit" shapetype="t"/>
                <v:textbox inset="2.85pt,2.85pt,2.85pt,2.85pt">
                  <w:txbxContent>
                    <w:p w:rsidR="005F7D6A" w:rsidRPr="009A0D76" w:rsidRDefault="009A0D76" w:rsidP="00056926">
                      <w:pPr>
                        <w:rPr>
                          <w:sz w:val="32"/>
                          <w:szCs w:val="32"/>
                        </w:rPr>
                      </w:pPr>
                      <w:r w:rsidRPr="009A0D76">
                        <w:rPr>
                          <w:sz w:val="32"/>
                          <w:szCs w:val="32"/>
                        </w:rPr>
                        <w:t>Don’t Forget Fall Vaccinations</w:t>
                      </w:r>
                    </w:p>
                  </w:txbxContent>
                </v:textbox>
                <w10:wrap anchorx="margin" anchory="page"/>
              </v:shape>
            </w:pict>
          </mc:Fallback>
        </mc:AlternateContent>
      </w:r>
      <w:r w:rsidR="000C4E88">
        <w:rPr>
          <w:noProof/>
        </w:rPr>
        <mc:AlternateContent>
          <mc:Choice Requires="wps">
            <w:drawing>
              <wp:anchor distT="36576" distB="36576" distL="36576" distR="36576" simplePos="0" relativeHeight="251679744" behindDoc="0" locked="0" layoutInCell="1" allowOverlap="1" wp14:anchorId="175F9D07" wp14:editId="4A17E6B1">
                <wp:simplePos x="0" y="0"/>
                <wp:positionH relativeFrom="page">
                  <wp:posOffset>514350</wp:posOffset>
                </wp:positionH>
                <wp:positionV relativeFrom="page">
                  <wp:posOffset>4654550</wp:posOffset>
                </wp:positionV>
                <wp:extent cx="1531620" cy="605790"/>
                <wp:effectExtent l="0" t="0" r="1905" b="0"/>
                <wp:wrapNone/>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05790"/>
                        </a:xfrm>
                        <a:prstGeom prst="rect">
                          <a:avLst/>
                        </a:prstGeom>
                        <a:solidFill>
                          <a:srgbClr val="CCC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61E" w:rsidRPr="00E579D4" w:rsidRDefault="008033C7" w:rsidP="00280A50">
                            <w:pPr>
                              <w:spacing w:after="120" w:line="240" w:lineRule="auto"/>
                              <w:jc w:val="center"/>
                              <w:rPr>
                                <w:rFonts w:cs="Arial"/>
                                <w:b/>
                                <w:color w:val="auto"/>
                                <w:sz w:val="18"/>
                                <w:szCs w:val="18"/>
                                <w:lang w:val="en"/>
                              </w:rPr>
                            </w:pPr>
                            <w:r w:rsidRPr="00E579D4">
                              <w:rPr>
                                <w:rFonts w:cs="Arial"/>
                                <w:b/>
                                <w:color w:val="auto"/>
                                <w:sz w:val="18"/>
                                <w:szCs w:val="18"/>
                                <w:lang w:val="en"/>
                              </w:rPr>
                              <w:t>We’re on the Web!</w:t>
                            </w:r>
                          </w:p>
                          <w:p w:rsidR="00BE261E" w:rsidRPr="00334405" w:rsidRDefault="00B4293B" w:rsidP="00280A50">
                            <w:pPr>
                              <w:spacing w:after="120"/>
                              <w:jc w:val="center"/>
                              <w:rPr>
                                <w:rFonts w:cs="Arial"/>
                                <w:b/>
                                <w:color w:val="auto"/>
                                <w:sz w:val="18"/>
                                <w:szCs w:val="18"/>
                              </w:rPr>
                            </w:pPr>
                            <w:r w:rsidRPr="00334405">
                              <w:rPr>
                                <w:rFonts w:cs="Arial"/>
                                <w:b/>
                                <w:color w:val="auto"/>
                                <w:sz w:val="18"/>
                                <w:szCs w:val="18"/>
                              </w:rPr>
                              <w:t>marshfieldvetservice.com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F9D07" id="Text Box 110" o:spid="_x0000_s1039" type="#_x0000_t202" style="position:absolute;margin-left:40.5pt;margin-top:366.5pt;width:120.6pt;height:47.7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" fillcolor="#ccc999" stroked="f" strokeweight="0" insetpen="t">
                <v:shadow color="#ccc"/>
                <o:lock v:ext="edit" shapetype="t"/>
                <v:textbox inset="3.6pt,,3.6pt">
                  <w:txbxContent>
                    <w:p w:rsidR="00BE261E" w:rsidRPr="00E579D4" w:rsidRDefault="008033C7" w:rsidP="00280A50">
                      <w:pPr>
                        <w:spacing w:after="120" w:line="240" w:lineRule="auto"/>
                        <w:jc w:val="center"/>
                        <w:rPr>
                          <w:rFonts w:cs="Arial"/>
                          <w:b/>
                          <w:color w:val="auto"/>
                          <w:sz w:val="18"/>
                          <w:szCs w:val="18"/>
                          <w:lang w:val="en"/>
                        </w:rPr>
                      </w:pPr>
                      <w:r w:rsidRPr="00E579D4">
                        <w:rPr>
                          <w:rFonts w:cs="Arial"/>
                          <w:b/>
                          <w:color w:val="auto"/>
                          <w:sz w:val="18"/>
                          <w:szCs w:val="18"/>
                          <w:lang w:val="en"/>
                        </w:rPr>
                        <w:t>We’re on the Web!</w:t>
                      </w:r>
                    </w:p>
                    <w:p w:rsidR="00BE261E" w:rsidRPr="00334405" w:rsidRDefault="00B4293B" w:rsidP="00280A50">
                      <w:pPr>
                        <w:spacing w:after="120"/>
                        <w:jc w:val="center"/>
                        <w:rPr>
                          <w:rFonts w:cs="Arial"/>
                          <w:b/>
                          <w:color w:val="auto"/>
                          <w:sz w:val="18"/>
                          <w:szCs w:val="18"/>
                        </w:rPr>
                      </w:pPr>
                      <w:r w:rsidRPr="00334405">
                        <w:rPr>
                          <w:rFonts w:cs="Arial"/>
                          <w:b/>
                          <w:color w:val="auto"/>
                          <w:sz w:val="18"/>
                          <w:szCs w:val="18"/>
                        </w:rPr>
                        <w:t>marshfieldvetservice.com</w:t>
                      </w:r>
                    </w:p>
                  </w:txbxContent>
                </v:textbox>
                <w10:wrap anchorx="page" anchory="page"/>
              </v:shape>
            </w:pict>
          </mc:Fallback>
        </mc:AlternateContent>
      </w:r>
      <w:r w:rsidR="000C4E88">
        <w:rPr>
          <w:noProof/>
        </w:rPr>
        <mc:AlternateContent>
          <mc:Choice Requires="wps">
            <w:drawing>
              <wp:anchor distT="36576" distB="36576" distL="36576" distR="36576" simplePos="0" relativeHeight="251680768" behindDoc="0" locked="0" layoutInCell="1" allowOverlap="1" wp14:anchorId="11F9E347" wp14:editId="3A90DF81">
                <wp:simplePos x="0" y="0"/>
                <wp:positionH relativeFrom="page">
                  <wp:posOffset>590550</wp:posOffset>
                </wp:positionH>
                <wp:positionV relativeFrom="page">
                  <wp:posOffset>965835</wp:posOffset>
                </wp:positionV>
                <wp:extent cx="1452880" cy="253365"/>
                <wp:effectExtent l="0" t="3810" r="4445" b="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5288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2EEC" w:rsidRPr="00280A50" w:rsidRDefault="00FA2EEC" w:rsidP="00FA2EEC">
                            <w:pPr>
                              <w:rPr>
                                <w:rStyle w:val="PageNumbe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2" o:spid="_x0000_s1045" type="#_x0000_t202" style="position:absolute;margin-left:46.5pt;margin-top:76.05pt;width:114.4pt;height:19.95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" stroked="f" strokeweight="0" insetpen="t">
                <v:shadow color="#ccc"/>
                <o:lock v:ext="edit" shapetype="t"/>
                <v:textbox inset="2.85pt,2.85pt,2.85pt,2.85pt">
                  <w:txbxContent>
                    <w:p w:rsidR="00FA2EEC" w:rsidRPr="00280A50" w:rsidRDefault="00FA2EEC" w:rsidP="00FA2EEC">
                      <w:pPr>
                        <w:rPr>
                          <w:rStyle w:val="PageNumber"/>
                        </w:rPr>
                      </w:pPr>
                    </w:p>
                  </w:txbxContent>
                </v:textbox>
                <w10:wrap anchorx="page" anchory="page"/>
              </v:shape>
            </w:pict>
          </mc:Fallback>
        </mc:AlternateContent>
      </w:r>
      <w:r w:rsidR="000C4E88">
        <w:rPr>
          <w:noProof/>
        </w:rPr>
        <mc:AlternateContent>
          <mc:Choice Requires="wps">
            <w:drawing>
              <wp:anchor distT="36576" distB="36576" distL="36576" distR="36576" simplePos="0" relativeHeight="251674624" behindDoc="0" locked="0" layoutInCell="1" allowOverlap="1" wp14:anchorId="62DB20FE" wp14:editId="0B8D94E8">
                <wp:simplePos x="0" y="0"/>
                <wp:positionH relativeFrom="page">
                  <wp:posOffset>2192020</wp:posOffset>
                </wp:positionH>
                <wp:positionV relativeFrom="page">
                  <wp:posOffset>885190</wp:posOffset>
                </wp:positionV>
                <wp:extent cx="0" cy="7929245"/>
                <wp:effectExtent l="10795" t="8890" r="8255" b="5715"/>
                <wp:wrapNone/>
                <wp:docPr id="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924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D5854" id="Line 94" o:spid="_x0000_s1026" style="position:absolute;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2.6pt,69.7pt" to="172.6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" strokecolor="#ccc999" strokeweight=".25pt">
                <v:shadow color="#ccc"/>
                <w10:wrap anchorx="page" anchory="page"/>
              </v:line>
            </w:pict>
          </mc:Fallback>
        </mc:AlternateContent>
      </w:r>
      <w:r w:rsidR="000C4E88" w:rsidRPr="001C1AB2">
        <w:rPr>
          <w:noProof/>
        </w:rPr>
        <mc:AlternateContent>
          <mc:Choice Requires="wps">
            <w:drawing>
              <wp:anchor distT="36576" distB="36576" distL="36576" distR="36576" simplePos="0" relativeHeight="251676672" behindDoc="0" locked="0" layoutInCell="1" allowOverlap="1" wp14:anchorId="51963995" wp14:editId="0B2BF6E7">
                <wp:simplePos x="0" y="0"/>
                <wp:positionH relativeFrom="page">
                  <wp:posOffset>508000</wp:posOffset>
                </wp:positionH>
                <wp:positionV relativeFrom="page">
                  <wp:posOffset>615950</wp:posOffset>
                </wp:positionV>
                <wp:extent cx="6858000" cy="0"/>
                <wp:effectExtent l="22225" t="25400" r="25400" b="22225"/>
                <wp:wrapNone/>
                <wp:docPr id="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D382A" id="Line 97" o:spid="_x0000_s1026" style="position:absolute;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0pt,48.5pt" to="58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" strokeweight="3pt">
                <v:shadow color="#ccc"/>
                <w10:wrap anchorx="page" anchory="page"/>
              </v:line>
            </w:pict>
          </mc:Fallback>
        </mc:AlternateContent>
      </w:r>
      <w:r w:rsidR="000C4E88" w:rsidRPr="001C1AB2">
        <w:rPr>
          <w:noProof/>
        </w:rPr>
        <mc:AlternateContent>
          <mc:Choice Requires="wps">
            <w:drawing>
              <wp:anchor distT="36576" distB="36576" distL="36576" distR="36576" simplePos="0" relativeHeight="251659264" behindDoc="0" locked="0" layoutInCell="1" allowOverlap="1" wp14:anchorId="30ABB35E" wp14:editId="460CE082">
                <wp:simplePos x="0" y="0"/>
                <wp:positionH relativeFrom="page">
                  <wp:posOffset>514350</wp:posOffset>
                </wp:positionH>
                <wp:positionV relativeFrom="page">
                  <wp:posOffset>851535</wp:posOffset>
                </wp:positionV>
                <wp:extent cx="1623060" cy="253365"/>
                <wp:effectExtent l="0" t="3810" r="0" b="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056926" w:rsidRDefault="005F7D6A" w:rsidP="00056926">
                            <w:pPr>
                              <w:rPr>
                                <w:rStyle w:val="PageNumber"/>
                                <w:color w:val="000000"/>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1F83A" id="Text Box 61" o:spid="_x0000_s1044" type="#_x0000_t202" style="position:absolute;margin-left:40.5pt;margin-top:67.05pt;width:127.8pt;height:19.9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u+AQMAAG8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" stroked="f" strokeweight="0" insetpen="t">
                <v:shadow color="#ccc"/>
                <o:lock v:ext="edit" shapetype="t"/>
                <v:textbox inset="2.85pt,2.85pt,2.85pt,2.85pt">
                  <w:txbxContent>
                    <w:p w:rsidR="005F7D6A" w:rsidRPr="00056926" w:rsidRDefault="005F7D6A" w:rsidP="00056926">
                      <w:pPr>
                        <w:rPr>
                          <w:rStyle w:val="PageNumber"/>
                          <w:color w:val="000000"/>
                          <w:sz w:val="20"/>
                        </w:rPr>
                      </w:pPr>
                    </w:p>
                  </w:txbxContent>
                </v:textbox>
                <w10:wrap anchorx="page" anchory="page"/>
              </v:shape>
            </w:pict>
          </mc:Fallback>
        </mc:AlternateContent>
      </w:r>
      <w:r w:rsidR="000C4E88">
        <w:rPr>
          <w:noProof/>
        </w:rPr>
        <mc:AlternateContent>
          <mc:Choice Requires="wps">
            <w:drawing>
              <wp:anchor distT="0" distB="0" distL="114300" distR="114300" simplePos="0" relativeHeight="251649024" behindDoc="0" locked="0" layoutInCell="1" allowOverlap="1" wp14:anchorId="770DC060" wp14:editId="659A2B51">
                <wp:simplePos x="0" y="0"/>
                <wp:positionH relativeFrom="page">
                  <wp:posOffset>5589270</wp:posOffset>
                </wp:positionH>
                <wp:positionV relativeFrom="page">
                  <wp:posOffset>1686560</wp:posOffset>
                </wp:positionV>
                <wp:extent cx="1497965" cy="2337435"/>
                <wp:effectExtent l="0" t="635"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048" type="#_x0000_t202" style="position:absolute;margin-left:440.1pt;margin-top:132.8pt;width:117.95pt;height:184.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61vQIAAMI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" filled="f" stroked="f">
                <v:textbox inset="0,0,0,0">
                  <w:txbxContent/>
                </v:textbox>
                <w10:wrap anchorx="page" anchory="page"/>
              </v:shape>
            </w:pict>
          </mc:Fallback>
        </mc:AlternateContent>
      </w:r>
      <w:r w:rsidR="000C4E88">
        <w:rPr>
          <w:noProof/>
        </w:rPr>
        <mc:AlternateContent>
          <mc:Choice Requires="wps">
            <w:drawing>
              <wp:anchor distT="0" distB="0" distL="114300" distR="114300" simplePos="0" relativeHeight="251646976" behindDoc="0" locked="0" layoutInCell="1" allowOverlap="1" wp14:anchorId="667CB9C9" wp14:editId="59F03B6B">
                <wp:simplePos x="0" y="0"/>
                <wp:positionH relativeFrom="page">
                  <wp:posOffset>2287270</wp:posOffset>
                </wp:positionH>
                <wp:positionV relativeFrom="page">
                  <wp:posOffset>1686560</wp:posOffset>
                </wp:positionV>
                <wp:extent cx="1498600" cy="2324735"/>
                <wp:effectExtent l="1270" t="63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B13435" w:rsidRPr="00056926" w:rsidRDefault="00B13435" w:rsidP="000569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49" type="#_x0000_t202" style="position:absolute;margin-left:180.1pt;margin-top:132.8pt;width:118pt;height:18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f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" filled="f" stroked="f">
                <v:textbox style="mso-next-textbox:#Text Box 45" inset="0,0,0,0">
                  <w:txbxContent>
                    <w:p w:rsidR="00B13435" w:rsidRPr="00056926" w:rsidRDefault="00B13435" w:rsidP="00056926"/>
                  </w:txbxContent>
                </v:textbox>
                <w10:wrap anchorx="page" anchory="page"/>
              </v:shape>
            </w:pict>
          </mc:Fallback>
        </mc:AlternateContent>
      </w:r>
      <w:r w:rsidR="000C4E88">
        <w:rPr>
          <w:noProof/>
        </w:rPr>
        <mc:AlternateContent>
          <mc:Choice Requires="wps">
            <w:drawing>
              <wp:anchor distT="0" distB="0" distL="114300" distR="114300" simplePos="0" relativeHeight="251656192" behindDoc="0" locked="0" layoutInCell="1" allowOverlap="1" wp14:anchorId="70246B2F" wp14:editId="4030D8D2">
                <wp:simplePos x="0" y="0"/>
                <wp:positionH relativeFrom="page">
                  <wp:posOffset>5589270</wp:posOffset>
                </wp:positionH>
                <wp:positionV relativeFrom="page">
                  <wp:posOffset>7652385</wp:posOffset>
                </wp:positionV>
                <wp:extent cx="1497965" cy="1477010"/>
                <wp:effectExtent l="0" t="3810" r="0" b="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50" type="#_x0000_t202" style="position:absolute;margin-left:440.1pt;margin-top:602.55pt;width:117.95pt;height:11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" filled="f" stroked="f">
                <v:textbox inset="0,0,0,0">
                  <w:txbxContent/>
                </v:textbox>
                <w10:wrap anchorx="page" anchory="page"/>
              </v:shape>
            </w:pict>
          </mc:Fallback>
        </mc:AlternateContent>
      </w:r>
      <w:r w:rsidR="000C4E88">
        <w:rPr>
          <w:noProof/>
        </w:rPr>
        <mc:AlternateContent>
          <mc:Choice Requires="wps">
            <w:drawing>
              <wp:anchor distT="0" distB="0" distL="114300" distR="114300" simplePos="0" relativeHeight="251655168" behindDoc="0" locked="0" layoutInCell="1" allowOverlap="1" wp14:anchorId="2CFAB5C0" wp14:editId="291B48D7">
                <wp:simplePos x="0" y="0"/>
                <wp:positionH relativeFrom="page">
                  <wp:posOffset>3938270</wp:posOffset>
                </wp:positionH>
                <wp:positionV relativeFrom="page">
                  <wp:posOffset>7652385</wp:posOffset>
                </wp:positionV>
                <wp:extent cx="1498600" cy="1477010"/>
                <wp:effectExtent l="4445" t="3810" r="1905" b="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51" type="#_x0000_t202" style="position:absolute;margin-left:310.1pt;margin-top:602.55pt;width:118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" filled="f" stroked="f">
                <v:textbox style="mso-next-textbox:#Text Box 54" inset="0,0,0,0">
                  <w:txbxContent/>
                </v:textbox>
                <w10:wrap anchorx="page" anchory="page"/>
              </v:shape>
            </w:pict>
          </mc:Fallback>
        </mc:AlternateContent>
      </w:r>
      <w:r w:rsidR="000C4E88">
        <w:rPr>
          <w:noProof/>
        </w:rPr>
        <mc:AlternateContent>
          <mc:Choice Requires="wps">
            <w:drawing>
              <wp:anchor distT="0" distB="0" distL="114300" distR="114300" simplePos="0" relativeHeight="251652096" behindDoc="0" locked="0" layoutInCell="1" allowOverlap="1" wp14:anchorId="16C61B87" wp14:editId="491ABF18">
                <wp:simplePos x="0" y="0"/>
                <wp:positionH relativeFrom="page">
                  <wp:posOffset>5589270</wp:posOffset>
                </wp:positionH>
                <wp:positionV relativeFrom="page">
                  <wp:posOffset>4657090</wp:posOffset>
                </wp:positionV>
                <wp:extent cx="1497965" cy="2277110"/>
                <wp:effectExtent l="0" t="0" r="0"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52" type="#_x0000_t202" style="position:absolute;margin-left:440.1pt;margin-top:366.7pt;width:117.95pt;height:17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" filled="f" stroked="f">
                <v:textbox inset="0,0,0,0">
                  <w:txbxContent/>
                </v:textbox>
                <w10:wrap anchorx="page" anchory="page"/>
              </v:shape>
            </w:pict>
          </mc:Fallback>
        </mc:AlternateContent>
      </w:r>
      <w:r w:rsidR="000C4E88">
        <w:rPr>
          <w:noProof/>
        </w:rPr>
        <mc:AlternateContent>
          <mc:Choice Requires="wps">
            <w:drawing>
              <wp:anchor distT="0" distB="0" distL="114300" distR="114300" simplePos="0" relativeHeight="251648000" behindDoc="0" locked="0" layoutInCell="1" allowOverlap="1" wp14:anchorId="2221C646" wp14:editId="04C03B02">
                <wp:simplePos x="0" y="0"/>
                <wp:positionH relativeFrom="page">
                  <wp:posOffset>3938270</wp:posOffset>
                </wp:positionH>
                <wp:positionV relativeFrom="page">
                  <wp:posOffset>1686560</wp:posOffset>
                </wp:positionV>
                <wp:extent cx="1498600" cy="2296160"/>
                <wp:effectExtent l="4445" t="635" r="1905"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2EB08" id="Text Box 45" o:spid="_x0000_s1049" type="#_x0000_t202" style="position:absolute;margin-left:310.1pt;margin-top:132.8pt;width:118pt;height:18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" filled="f" stroked="f">
                <v:textbox style="mso-next-textbox:#Text Box 46" inset="0,0,0,0">
                  <w:txbxContent/>
                </v:textbox>
                <w10:wrap anchorx="page" anchory="page"/>
              </v:shape>
            </w:pict>
          </mc:Fallback>
        </mc:AlternateContent>
      </w:r>
      <w:r w:rsidR="000C4E88" w:rsidRPr="001C1AB2">
        <w:rPr>
          <w:noProof/>
        </w:rPr>
        <mc:AlternateContent>
          <mc:Choice Requires="wps">
            <w:drawing>
              <wp:anchor distT="0" distB="0" distL="114300" distR="114300" simplePos="0" relativeHeight="251657216" behindDoc="0" locked="0" layoutInCell="1" allowOverlap="1" wp14:anchorId="5DA46B74" wp14:editId="07BB3608">
                <wp:simplePos x="0" y="0"/>
                <wp:positionH relativeFrom="page">
                  <wp:posOffset>660400</wp:posOffset>
                </wp:positionH>
                <wp:positionV relativeFrom="page">
                  <wp:posOffset>2818765</wp:posOffset>
                </wp:positionV>
                <wp:extent cx="1371600" cy="370840"/>
                <wp:effectExtent l="3175" t="0" r="0" b="127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F50" w:rsidRPr="00056926" w:rsidRDefault="00394F50" w:rsidP="0005692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56" type="#_x0000_t202" style="position:absolute;margin-left:52pt;margin-top:221.95pt;width:108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a3uA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" filled="f" stroked="f">
                <v:textbox style="mso-fit-shape-to-text:t">
                  <w:txbxContent>
                    <w:p w:rsidR="00394F50" w:rsidRPr="00056926" w:rsidRDefault="00394F50" w:rsidP="00056926"/>
                  </w:txbxContent>
                </v:textbox>
                <w10:wrap anchorx="page" anchory="page"/>
              </v:shape>
            </w:pict>
          </mc:Fallback>
        </mc:AlternateContent>
      </w:r>
      <w:r w:rsidR="000C4E88">
        <w:rPr>
          <w:noProof/>
        </w:rPr>
        <mc:AlternateContent>
          <mc:Choice Requires="wps">
            <w:drawing>
              <wp:anchor distT="0" distB="0" distL="114300" distR="114300" simplePos="0" relativeHeight="251665408" behindDoc="0" locked="0" layoutInCell="1" allowOverlap="1" wp14:anchorId="3414922B" wp14:editId="14385D7B">
                <wp:simplePos x="0" y="0"/>
                <wp:positionH relativeFrom="page">
                  <wp:posOffset>3911600</wp:posOffset>
                </wp:positionH>
                <wp:positionV relativeFrom="page">
                  <wp:posOffset>1838960</wp:posOffset>
                </wp:positionV>
                <wp:extent cx="1497965" cy="2337435"/>
                <wp:effectExtent l="0" t="635" r="635"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54" type="#_x0000_t202" style="position:absolute;margin-left:308pt;margin-top:144.8pt;width:117.95pt;height:18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KzvQIAAMI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" filled="f" stroked="f">
                <v:textbox inset="0,0,0,0">
                  <w:txbxContent/>
                </v:textbox>
                <w10:wrap anchorx="page" anchory="page"/>
              </v:shape>
            </w:pict>
          </mc:Fallback>
        </mc:AlternateContent>
      </w:r>
      <w:r w:rsidR="000C4E88">
        <w:rPr>
          <w:noProof/>
        </w:rPr>
        <mc:AlternateContent>
          <mc:Choice Requires="wps">
            <w:drawing>
              <wp:anchor distT="0" distB="0" distL="114300" distR="114300" simplePos="0" relativeHeight="251660288" behindDoc="0" locked="0" layoutInCell="1" allowOverlap="1" wp14:anchorId="5166F3B3" wp14:editId="75A006D2">
                <wp:simplePos x="0" y="0"/>
                <wp:positionH relativeFrom="page">
                  <wp:posOffset>5909310</wp:posOffset>
                </wp:positionH>
                <wp:positionV relativeFrom="page">
                  <wp:posOffset>7621270</wp:posOffset>
                </wp:positionV>
                <wp:extent cx="1447800" cy="262890"/>
                <wp:effectExtent l="3810" t="1270" r="0" b="254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BE261E" w:rsidRDefault="002C7EDA" w:rsidP="00037043">
                            <w:pPr>
                              <w:pStyle w:val="Pullquot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66F3B3" id="Text Box 79" o:spid="_x0000_s1050" type="#_x0000_t202" style="position:absolute;margin-left:465.3pt;margin-top:600.1pt;width:114pt;height:2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Rs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" filled="f" stroked="f">
                <v:textbox style="mso-fit-shape-to-text:t">
                  <w:txbxContent>
                    <w:p w:rsidR="002C7EDA" w:rsidRPr="00BE261E" w:rsidRDefault="002C7EDA" w:rsidP="00037043">
                      <w:pPr>
                        <w:pStyle w:val="Pullquote"/>
                      </w:pPr>
                    </w:p>
                  </w:txbxContent>
                </v:textbox>
                <w10:wrap anchorx="page" anchory="page"/>
              </v:shape>
            </w:pict>
          </mc:Fallback>
        </mc:AlternateContent>
      </w:r>
      <w:r w:rsidR="000C4E88">
        <w:rPr>
          <w:noProof/>
        </w:rPr>
        <mc:AlternateContent>
          <mc:Choice Requires="wps">
            <w:drawing>
              <wp:anchor distT="0" distB="0" distL="114300" distR="114300" simplePos="0" relativeHeight="251670528" behindDoc="0" locked="0" layoutInCell="1" allowOverlap="1" wp14:anchorId="17329C9B" wp14:editId="0BAE9298">
                <wp:simplePos x="0" y="0"/>
                <wp:positionH relativeFrom="page">
                  <wp:posOffset>3911600</wp:posOffset>
                </wp:positionH>
                <wp:positionV relativeFrom="page">
                  <wp:posOffset>7804785</wp:posOffset>
                </wp:positionV>
                <wp:extent cx="1497965" cy="1477010"/>
                <wp:effectExtent l="0" t="0" r="6985" b="889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29C9B" id="Text Box 75" o:spid="_x0000_s1051" type="#_x0000_t202" style="position:absolute;margin-left:308pt;margin-top:614.55pt;width:117.95pt;height:116.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" filled="f" stroked="f">
                <v:textbox inset="0,0,0,0">
                  <w:txbxContent/>
                </v:textbox>
                <w10:wrap anchorx="page" anchory="page"/>
              </v:shape>
            </w:pict>
          </mc:Fallback>
        </mc:AlternateContent>
      </w:r>
      <w:r w:rsidR="000C4E88">
        <w:rPr>
          <w:noProof/>
        </w:rPr>
        <mc:AlternateContent>
          <mc:Choice Requires="wps">
            <w:drawing>
              <wp:anchor distT="0" distB="0" distL="114300" distR="114300" simplePos="0" relativeHeight="251669504" behindDoc="0" locked="0" layoutInCell="1" allowOverlap="1" wp14:anchorId="433A921B" wp14:editId="3903FB30">
                <wp:simplePos x="0" y="0"/>
                <wp:positionH relativeFrom="page">
                  <wp:posOffset>2260600</wp:posOffset>
                </wp:positionH>
                <wp:positionV relativeFrom="page">
                  <wp:posOffset>7804785</wp:posOffset>
                </wp:positionV>
                <wp:extent cx="1498600" cy="1477010"/>
                <wp:effectExtent l="3175" t="3810" r="3175"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A921B" id="Text Box 74" o:spid="_x0000_s1052" type="#_x0000_t202" style="position:absolute;margin-left:178pt;margin-top:614.55pt;width:118pt;height:11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" filled="f" stroked="f">
                <v:textbox style="mso-next-textbox:#Text Box 75" inset="0,0,0,0">
                  <w:txbxContent/>
                </v:textbox>
                <w10:wrap anchorx="page" anchory="page"/>
              </v:shape>
            </w:pict>
          </mc:Fallback>
        </mc:AlternateContent>
      </w:r>
      <w:r w:rsidR="000C4E88">
        <w:rPr>
          <w:noProof/>
        </w:rPr>
        <mc:AlternateContent>
          <mc:Choice Requires="wps">
            <w:drawing>
              <wp:anchor distT="0" distB="0" distL="114300" distR="114300" simplePos="0" relativeHeight="251667456" behindDoc="0" locked="0" layoutInCell="1" allowOverlap="1" wp14:anchorId="68C8310F" wp14:editId="630EF75F">
                <wp:simplePos x="0" y="0"/>
                <wp:positionH relativeFrom="page">
                  <wp:posOffset>609600</wp:posOffset>
                </wp:positionH>
                <wp:positionV relativeFrom="page">
                  <wp:posOffset>7804785</wp:posOffset>
                </wp:positionV>
                <wp:extent cx="1498600" cy="1477010"/>
                <wp:effectExtent l="0" t="3810" r="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2C7EDA" w:rsidRDefault="002C7EDA" w:rsidP="0022453D">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C8310F" id="Text Box 72" o:spid="_x0000_s1053" type="#_x0000_t202" style="position:absolute;margin-left:48pt;margin-top:614.55pt;width:118pt;height:11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q5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" filled="f" stroked="f">
                <v:textbox style="mso-next-textbox:#Text Box 74" inset="0,0,0,0">
                  <w:txbxContent>
                    <w:p w:rsidR="002C7EDA" w:rsidRDefault="002C7EDA" w:rsidP="0022453D">
                      <w:pPr>
                        <w:pStyle w:val="BodyText"/>
                      </w:pPr>
                      <w:r>
                        <w:t xml:space="preserve"> </w:t>
                      </w:r>
                    </w:p>
                  </w:txbxContent>
                </v:textbox>
                <w10:wrap anchorx="page" anchory="page"/>
              </v:shape>
            </w:pict>
          </mc:Fallback>
        </mc:AlternateContent>
      </w:r>
      <w:r w:rsidR="000C4E88">
        <w:rPr>
          <w:noProof/>
        </w:rPr>
        <mc:AlternateContent>
          <mc:Choice Requires="wps">
            <w:drawing>
              <wp:anchor distT="36576" distB="36576" distL="36576" distR="36576" simplePos="0" relativeHeight="251673600" behindDoc="0" locked="0" layoutInCell="1" allowOverlap="1" wp14:anchorId="5034D911" wp14:editId="16784E0D">
                <wp:simplePos x="0" y="0"/>
                <wp:positionH relativeFrom="page">
                  <wp:posOffset>561975</wp:posOffset>
                </wp:positionH>
                <wp:positionV relativeFrom="page">
                  <wp:posOffset>4247515</wp:posOffset>
                </wp:positionV>
                <wp:extent cx="1560195" cy="189230"/>
                <wp:effectExtent l="0" t="0" r="1905" b="1905"/>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0195" cy="189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033C7" w:rsidRPr="00BE261E" w:rsidRDefault="008033C7" w:rsidP="00E579D4">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4D911" id="Text Box 93" o:spid="_x0000_s1054" type="#_x0000_t202" style="position:absolute;margin-left:44.25pt;margin-top:334.45pt;width:122.85pt;height:14.9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" stroked="f" strokeweight="0" insetpen="t">
                <v:shadow color="#ccc"/>
                <o:lock v:ext="edit" shapetype="t"/>
                <v:textbox style="mso-fit-shape-to-text:t" inset="2.85pt,2.85pt,2.85pt,2.85pt">
                  <w:txbxContent>
                    <w:p w:rsidR="008033C7" w:rsidRPr="00BE261E" w:rsidRDefault="008033C7" w:rsidP="00E579D4">
                      <w:pPr>
                        <w:pStyle w:val="Tagline"/>
                      </w:pPr>
                    </w:p>
                  </w:txbxContent>
                </v:textbox>
                <w10:wrap anchorx="page" anchory="page"/>
              </v:shape>
            </w:pict>
          </mc:Fallback>
        </mc:AlternateContent>
      </w:r>
      <w:r w:rsidR="000C4E88">
        <w:rPr>
          <w:noProof/>
        </w:rPr>
        <mc:AlternateContent>
          <mc:Choice Requires="wps">
            <w:drawing>
              <wp:anchor distT="36576" distB="36576" distL="36576" distR="36576" simplePos="0" relativeHeight="251671552" behindDoc="0" locked="0" layoutInCell="1" allowOverlap="1" wp14:anchorId="2056F947" wp14:editId="43A5E73E">
                <wp:simplePos x="0" y="0"/>
                <wp:positionH relativeFrom="page">
                  <wp:posOffset>561975</wp:posOffset>
                </wp:positionH>
                <wp:positionV relativeFrom="page">
                  <wp:posOffset>1555750</wp:posOffset>
                </wp:positionV>
                <wp:extent cx="1531620" cy="656590"/>
                <wp:effectExtent l="0" t="3175" r="1905"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565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61E" w:rsidRPr="00E579D4" w:rsidRDefault="009D6A23" w:rsidP="00E579D4">
                            <w:pPr>
                              <w:pStyle w:val="Address2"/>
                            </w:pPr>
                            <w:smartTag w:uri="urn:schemas-microsoft-com:office:smarttags" w:element="place">
                              <w:smartTag w:uri="urn:schemas-microsoft-com:office:smarttags" w:element="City">
                                <w:r>
                                  <w:t>Marshfield</w:t>
                                </w:r>
                              </w:smartTag>
                            </w:smartTag>
                            <w:r>
                              <w:t xml:space="preserve"> Veterinary Service</w:t>
                            </w:r>
                          </w:p>
                          <w:p w:rsidR="009D6A23" w:rsidRDefault="009D6A23" w:rsidP="00E579D4">
                            <w:pPr>
                              <w:pStyle w:val="Address1"/>
                            </w:pPr>
                            <w:smartTag w:uri="urn:schemas-microsoft-com:office:smarttags" w:element="Street">
                              <w:smartTag w:uri="urn:schemas-microsoft-com:office:smarttags" w:element="address">
                                <w:r>
                                  <w:t>M249 Mann St</w:t>
                                </w:r>
                              </w:smartTag>
                            </w:smartTag>
                            <w:r>
                              <w:t>.</w:t>
                            </w:r>
                          </w:p>
                          <w:p w:rsidR="009D6A23" w:rsidRPr="00BE261E" w:rsidRDefault="009D6A23" w:rsidP="00E579D4">
                            <w:pPr>
                              <w:pStyle w:val="Address1"/>
                            </w:pPr>
                            <w:smartTag w:uri="urn:schemas-microsoft-com:office:smarttags" w:element="place">
                              <w:smartTag w:uri="urn:schemas-microsoft-com:office:smarttags" w:element="City">
                                <w:r>
                                  <w:t>Marshfield</w:t>
                                </w:r>
                              </w:smartTag>
                              <w:r>
                                <w:t xml:space="preserve">, </w:t>
                              </w:r>
                              <w:smartTag w:uri="urn:schemas-microsoft-com:office:smarttags" w:element="State">
                                <w:r>
                                  <w:t>WI</w:t>
                                </w:r>
                              </w:smartTag>
                              <w:r>
                                <w:t xml:space="preserve"> </w:t>
                              </w:r>
                              <w:smartTag w:uri="urn:schemas-microsoft-com:office:smarttags" w:element="PostalCode">
                                <w:r>
                                  <w:t>54449</w:t>
                                </w:r>
                              </w:smartTag>
                            </w:smartTag>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6F947" id="Text Box 86" o:spid="_x0000_s1055" type="#_x0000_t202" style="position:absolute;margin-left:44.25pt;margin-top:122.5pt;width:120.6pt;height:51.7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XGAQMAAG4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" stroked="f" strokeweight="0" insetpen="t">
                <v:shadow color="#ccc"/>
                <o:lock v:ext="edit" shapetype="t"/>
                <v:textbox style="mso-fit-shape-to-text:t" inset="2.85pt,2.85pt,2.85pt,2.85pt">
                  <w:txbxContent>
                    <w:p w:rsidR="00BE261E" w:rsidRPr="00E579D4" w:rsidRDefault="009D6A23" w:rsidP="00E579D4">
                      <w:pPr>
                        <w:pStyle w:val="Address2"/>
                      </w:pPr>
                      <w:smartTag w:uri="urn:schemas-microsoft-com:office:smarttags" w:element="place">
                        <w:smartTag w:uri="urn:schemas-microsoft-com:office:smarttags" w:element="City">
                          <w:r>
                            <w:t>Marshfield</w:t>
                          </w:r>
                        </w:smartTag>
                      </w:smartTag>
                      <w:r>
                        <w:t xml:space="preserve"> Veterinary Service</w:t>
                      </w:r>
                    </w:p>
                    <w:p w:rsidR="009D6A23" w:rsidRDefault="009D6A23" w:rsidP="00E579D4">
                      <w:pPr>
                        <w:pStyle w:val="Address1"/>
                      </w:pPr>
                      <w:smartTag w:uri="urn:schemas-microsoft-com:office:smarttags" w:element="Street">
                        <w:smartTag w:uri="urn:schemas-microsoft-com:office:smarttags" w:element="address">
                          <w:r>
                            <w:t>M249 Mann St</w:t>
                          </w:r>
                        </w:smartTag>
                      </w:smartTag>
                      <w:r>
                        <w:t>.</w:t>
                      </w:r>
                    </w:p>
                    <w:p w:rsidR="009D6A23" w:rsidRPr="00BE261E" w:rsidRDefault="009D6A23" w:rsidP="00E579D4">
                      <w:pPr>
                        <w:pStyle w:val="Address1"/>
                      </w:pPr>
                      <w:smartTag w:uri="urn:schemas-microsoft-com:office:smarttags" w:element="place">
                        <w:smartTag w:uri="urn:schemas-microsoft-com:office:smarttags" w:element="City">
                          <w:r>
                            <w:t>Marshfield</w:t>
                          </w:r>
                        </w:smartTag>
                        <w:r>
                          <w:t xml:space="preserve">, </w:t>
                        </w:r>
                        <w:smartTag w:uri="urn:schemas-microsoft-com:office:smarttags" w:element="State">
                          <w:r>
                            <w:t>WI</w:t>
                          </w:r>
                        </w:smartTag>
                        <w:r>
                          <w:t xml:space="preserve"> </w:t>
                        </w:r>
                        <w:smartTag w:uri="urn:schemas-microsoft-com:office:smarttags" w:element="PostalCode">
                          <w:r>
                            <w:t>54449</w:t>
                          </w:r>
                        </w:smartTag>
                      </w:smartTag>
                    </w:p>
                  </w:txbxContent>
                </v:textbox>
                <w10:wrap anchorx="page" anchory="page"/>
              </v:shape>
            </w:pict>
          </mc:Fallback>
        </mc:AlternateContent>
      </w:r>
      <w:r w:rsidR="000C4E88">
        <w:rPr>
          <w:noProof/>
        </w:rPr>
        <mc:AlternateContent>
          <mc:Choice Requires="wps">
            <w:drawing>
              <wp:anchor distT="36576" distB="36576" distL="36576" distR="36576" simplePos="0" relativeHeight="251672576" behindDoc="0" locked="0" layoutInCell="1" allowOverlap="1" wp14:anchorId="4EA5162E" wp14:editId="2E50C8B1">
                <wp:simplePos x="0" y="0"/>
                <wp:positionH relativeFrom="page">
                  <wp:posOffset>571500</wp:posOffset>
                </wp:positionH>
                <wp:positionV relativeFrom="page">
                  <wp:posOffset>2748280</wp:posOffset>
                </wp:positionV>
                <wp:extent cx="1531620" cy="641985"/>
                <wp:effectExtent l="0" t="0" r="1905"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419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E2EAA" w:rsidRDefault="001E2EAA" w:rsidP="00E579D4">
                            <w:pPr>
                              <w:pStyle w:val="Address1"/>
                            </w:pPr>
                            <w:proofErr w:type="gramStart"/>
                            <w:r w:rsidRPr="00E579D4">
                              <w:rPr>
                                <w:rStyle w:val="Address2Char"/>
                              </w:rPr>
                              <w:t>Phone</w:t>
                            </w:r>
                            <w:r>
                              <w:t xml:space="preserve"> </w:t>
                            </w:r>
                            <w:r w:rsidR="00E579D4">
                              <w:t xml:space="preserve"> </w:t>
                            </w:r>
                            <w:r w:rsidR="009D6A23">
                              <w:t>715</w:t>
                            </w:r>
                            <w:proofErr w:type="gramEnd"/>
                            <w:r w:rsidR="009D6A23">
                              <w:t xml:space="preserve"> 387 1119</w:t>
                            </w:r>
                          </w:p>
                          <w:p w:rsidR="001E2EAA" w:rsidRDefault="001E2EAA" w:rsidP="00E579D4">
                            <w:pPr>
                              <w:pStyle w:val="Address1"/>
                            </w:pPr>
                            <w:proofErr w:type="gramStart"/>
                            <w:r w:rsidRPr="00E579D4">
                              <w:rPr>
                                <w:rStyle w:val="Address2Char"/>
                              </w:rPr>
                              <w:t>Fax</w:t>
                            </w:r>
                            <w:r>
                              <w:t xml:space="preserve"> </w:t>
                            </w:r>
                            <w:r w:rsidR="00E579D4">
                              <w:t xml:space="preserve"> </w:t>
                            </w:r>
                            <w:r w:rsidR="00B4293B">
                              <w:t>715</w:t>
                            </w:r>
                            <w:proofErr w:type="gramEnd"/>
                            <w:r w:rsidR="00B4293B">
                              <w:t xml:space="preserve"> 387 0511</w:t>
                            </w:r>
                          </w:p>
                          <w:p w:rsidR="008033C7" w:rsidRPr="00BE261E" w:rsidRDefault="001E2EAA" w:rsidP="00E579D4">
                            <w:pPr>
                              <w:pStyle w:val="Address1"/>
                            </w:pPr>
                            <w:r w:rsidRPr="00E579D4">
                              <w:rPr>
                                <w:rStyle w:val="Address2Char"/>
                              </w:rPr>
                              <w:t>E-</w:t>
                            </w:r>
                            <w:proofErr w:type="gramStart"/>
                            <w:r w:rsidRPr="00E579D4">
                              <w:rPr>
                                <w:rStyle w:val="Address2Char"/>
                              </w:rPr>
                              <w:t>mail</w:t>
                            </w:r>
                            <w:r w:rsidR="00E579D4">
                              <w:t xml:space="preserve"> </w:t>
                            </w:r>
                            <w:r w:rsidR="00B4293B">
                              <w:t xml:space="preserve"> </w:t>
                            </w:r>
                            <w:r w:rsidR="00B4293B" w:rsidRPr="00334405">
                              <w:rPr>
                                <w:sz w:val="18"/>
                                <w:szCs w:val="18"/>
                              </w:rPr>
                              <w:t>marshfieldvet@yahoo.com</w:t>
                            </w:r>
                            <w:proofErr w:type="gramEnd"/>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A5162E" id="Text Box 92" o:spid="_x0000_s1056" type="#_x0000_t202" style="position:absolute;margin-left:45pt;margin-top:216.4pt;width:120.6pt;height:50.5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" stroked="f" strokeweight="0" insetpen="t">
                <v:shadow color="#ccc"/>
                <o:lock v:ext="edit" shapetype="t"/>
                <v:textbox style="mso-fit-shape-to-text:t" inset="2.85pt,2.85pt,2.85pt,2.85pt">
                  <w:txbxContent>
                    <w:p w:rsidR="001E2EAA" w:rsidRDefault="001E2EAA" w:rsidP="00E579D4">
                      <w:pPr>
                        <w:pStyle w:val="Address1"/>
                      </w:pPr>
                      <w:proofErr w:type="gramStart"/>
                      <w:r w:rsidRPr="00E579D4">
                        <w:rPr>
                          <w:rStyle w:val="Address2Char"/>
                        </w:rPr>
                        <w:t>Phone</w:t>
                      </w:r>
                      <w:r>
                        <w:t xml:space="preserve"> </w:t>
                      </w:r>
                      <w:r w:rsidR="00E579D4">
                        <w:t xml:space="preserve"> </w:t>
                      </w:r>
                      <w:r w:rsidR="009D6A23">
                        <w:t>715</w:t>
                      </w:r>
                      <w:proofErr w:type="gramEnd"/>
                      <w:r w:rsidR="009D6A23">
                        <w:t xml:space="preserve"> 387 1119</w:t>
                      </w:r>
                    </w:p>
                    <w:p w:rsidR="001E2EAA" w:rsidRDefault="001E2EAA" w:rsidP="00E579D4">
                      <w:pPr>
                        <w:pStyle w:val="Address1"/>
                      </w:pPr>
                      <w:proofErr w:type="gramStart"/>
                      <w:r w:rsidRPr="00E579D4">
                        <w:rPr>
                          <w:rStyle w:val="Address2Char"/>
                        </w:rPr>
                        <w:t>Fax</w:t>
                      </w:r>
                      <w:r>
                        <w:t xml:space="preserve"> </w:t>
                      </w:r>
                      <w:r w:rsidR="00E579D4">
                        <w:t xml:space="preserve"> </w:t>
                      </w:r>
                      <w:r w:rsidR="00B4293B">
                        <w:t>715</w:t>
                      </w:r>
                      <w:proofErr w:type="gramEnd"/>
                      <w:r w:rsidR="00B4293B">
                        <w:t xml:space="preserve"> 387 0511</w:t>
                      </w:r>
                    </w:p>
                    <w:p w:rsidR="008033C7" w:rsidRPr="00BE261E" w:rsidRDefault="001E2EAA" w:rsidP="00E579D4">
                      <w:pPr>
                        <w:pStyle w:val="Address1"/>
                      </w:pPr>
                      <w:r w:rsidRPr="00E579D4">
                        <w:rPr>
                          <w:rStyle w:val="Address2Char"/>
                        </w:rPr>
                        <w:t>E-</w:t>
                      </w:r>
                      <w:proofErr w:type="gramStart"/>
                      <w:r w:rsidRPr="00E579D4">
                        <w:rPr>
                          <w:rStyle w:val="Address2Char"/>
                        </w:rPr>
                        <w:t>mail</w:t>
                      </w:r>
                      <w:r w:rsidR="00E579D4">
                        <w:t xml:space="preserve"> </w:t>
                      </w:r>
                      <w:r w:rsidR="00B4293B">
                        <w:t xml:space="preserve"> </w:t>
                      </w:r>
                      <w:r w:rsidR="00B4293B" w:rsidRPr="00334405">
                        <w:rPr>
                          <w:sz w:val="18"/>
                          <w:szCs w:val="18"/>
                        </w:rPr>
                        <w:t>marshfieldvet@yahoo.com</w:t>
                      </w:r>
                      <w:proofErr w:type="gramEnd"/>
                    </w:p>
                  </w:txbxContent>
                </v:textbox>
                <w10:wrap anchorx="page" anchory="page"/>
              </v:shape>
            </w:pict>
          </mc:Fallback>
        </mc:AlternateContent>
      </w:r>
      <w:r w:rsidR="000C4E88">
        <w:rPr>
          <w:noProof/>
        </w:rPr>
        <mc:AlternateContent>
          <mc:Choice Requires="wps">
            <w:drawing>
              <wp:anchor distT="0" distB="0" distL="114300" distR="114300" simplePos="0" relativeHeight="251678720" behindDoc="0" locked="0" layoutInCell="1" allowOverlap="1" wp14:anchorId="6C2FE9F1" wp14:editId="052EB2DF">
                <wp:simplePos x="0" y="0"/>
                <wp:positionH relativeFrom="column">
                  <wp:posOffset>590550</wp:posOffset>
                </wp:positionH>
                <wp:positionV relativeFrom="paragraph">
                  <wp:posOffset>3131820</wp:posOffset>
                </wp:positionV>
                <wp:extent cx="1531620" cy="1023620"/>
                <wp:effectExtent l="9525" t="7620" r="11430" b="6985"/>
                <wp:wrapNone/>
                <wp:docPr id="2"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A360BF" id="Rectangle 108" o:spid="_x0000_s1026" style="position:absolute;margin-left:46.5pt;margin-top:246.6pt;width:120.6pt;height:80.6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j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Aqt/ej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0C4E88">
        <w:rPr>
          <w:noProof/>
        </w:rPr>
        <mc:AlternateContent>
          <mc:Choice Requires="wps">
            <w:drawing>
              <wp:anchor distT="36576" distB="36576" distL="36576" distR="36576" simplePos="0" relativeHeight="251677696" behindDoc="0" locked="0" layoutInCell="1" allowOverlap="1" wp14:anchorId="6B90D346" wp14:editId="2E062276">
                <wp:simplePos x="0" y="0"/>
                <wp:positionH relativeFrom="column">
                  <wp:posOffset>670560</wp:posOffset>
                </wp:positionH>
                <wp:positionV relativeFrom="paragraph">
                  <wp:posOffset>4655185</wp:posOffset>
                </wp:positionV>
                <wp:extent cx="1371600" cy="685800"/>
                <wp:effectExtent l="3810" t="0" r="0" b="2540"/>
                <wp:wrapNone/>
                <wp:docPr id="1"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1EECD8" id="Rectangle 103" o:spid="_x0000_s1026" style="position:absolute;margin-left:52.8pt;margin-top:366.55pt;width:108pt;height:54pt;z-index:25167769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R8wIAAJA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" filled="f" fillcolor="black" stroked="f" strokecolor="white" strokeweight="0" insetpen="t">
                <o:lock v:ext="edit" shapetype="t"/>
                <v:textbox inset="2.88pt,2.88pt,2.88pt,2.88pt"/>
              </v:rect>
            </w:pict>
          </mc:Fallback>
        </mc:AlternateContent>
      </w:r>
    </w:p>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2F2A32" w:rsidP="009A1D07">
      <w:r>
        <w:rPr>
          <w:noProof/>
        </w:rPr>
        <mc:AlternateContent>
          <mc:Choice Requires="wps">
            <w:drawing>
              <wp:anchor distT="0" distB="0" distL="114300" distR="114300" simplePos="0" relativeHeight="251666432" behindDoc="0" locked="0" layoutInCell="1" allowOverlap="1" wp14:anchorId="2543653B" wp14:editId="258F3EE9">
                <wp:simplePos x="0" y="0"/>
                <wp:positionH relativeFrom="page">
                  <wp:posOffset>2397512</wp:posOffset>
                </wp:positionH>
                <wp:positionV relativeFrom="page">
                  <wp:posOffset>3847171</wp:posOffset>
                </wp:positionV>
                <wp:extent cx="4728117" cy="2642839"/>
                <wp:effectExtent l="0" t="0" r="15875" b="5715"/>
                <wp:wrapNone/>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117" cy="264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Default="00C91C25" w:rsidP="002A7CD7">
                            <w:pPr>
                              <w:rPr>
                                <w:sz w:val="36"/>
                                <w:szCs w:val="36"/>
                              </w:rPr>
                            </w:pPr>
                            <w:r>
                              <w:t xml:space="preserve"> </w:t>
                            </w:r>
                            <w:r w:rsidR="00710BAA">
                              <w:t xml:space="preserve">             </w:t>
                            </w:r>
                            <w:r w:rsidR="00710BAA" w:rsidRPr="00710BAA">
                              <w:rPr>
                                <w:sz w:val="36"/>
                                <w:szCs w:val="36"/>
                              </w:rPr>
                              <w:t>Reproduction Drugs Special Offer</w:t>
                            </w:r>
                          </w:p>
                          <w:p w:rsidR="00710BAA" w:rsidRPr="00710BAA" w:rsidRDefault="00710BAA" w:rsidP="002A7CD7">
                            <w:r>
                              <w:t>Marshfi</w:t>
                            </w:r>
                            <w:r w:rsidR="009A1D07">
                              <w:t>eld Veterinary Service currently</w:t>
                            </w:r>
                            <w:r>
                              <w:t xml:space="preserve"> has special pricing on prostaglandin and </w:t>
                            </w:r>
                            <w:proofErr w:type="spellStart"/>
                            <w:r>
                              <w:t>GnRH</w:t>
                            </w:r>
                            <w:proofErr w:type="spellEnd"/>
                            <w:r>
                              <w:t xml:space="preserve"> from Parnell.  </w:t>
                            </w:r>
                            <w:proofErr w:type="spellStart"/>
                            <w:r>
                              <w:t>Estroplan</w:t>
                            </w:r>
                            <w:proofErr w:type="spellEnd"/>
                            <w:r>
                              <w:t xml:space="preserve"> is $1.56 per dose when purchased in 50 dose bottles compared to $2.35 per dose for </w:t>
                            </w:r>
                            <w:proofErr w:type="spellStart"/>
                            <w:r>
                              <w:t>Estrumate</w:t>
                            </w:r>
                            <w:proofErr w:type="spellEnd"/>
                            <w:r>
                              <w:t xml:space="preserve"> and $2.70 for </w:t>
                            </w:r>
                            <w:proofErr w:type="spellStart"/>
                            <w:r>
                              <w:t>Lutalyse</w:t>
                            </w:r>
                            <w:proofErr w:type="spellEnd"/>
                            <w:r>
                              <w:t xml:space="preserve"> when purchased in their large bottles.  </w:t>
                            </w:r>
                            <w:proofErr w:type="spellStart"/>
                            <w:r>
                              <w:t>Estroplan</w:t>
                            </w:r>
                            <w:proofErr w:type="spellEnd"/>
                            <w:r>
                              <w:t xml:space="preserve"> is also available in 10 do</w:t>
                            </w:r>
                            <w:r w:rsidR="00A32B51">
                              <w:t xml:space="preserve">se bottles for $1.90 per dose.   Please remember that the dose for </w:t>
                            </w:r>
                            <w:proofErr w:type="spellStart"/>
                            <w:r w:rsidR="00A32B51">
                              <w:t>Estroplan</w:t>
                            </w:r>
                            <w:proofErr w:type="spellEnd"/>
                            <w:r w:rsidR="00A32B51">
                              <w:t xml:space="preserve"> is 2cc compared to 5cc for </w:t>
                            </w:r>
                            <w:proofErr w:type="spellStart"/>
                            <w:r w:rsidR="00A32B51">
                              <w:t>Lutalyse</w:t>
                            </w:r>
                            <w:proofErr w:type="spellEnd"/>
                            <w:r w:rsidR="00A32B51">
                              <w:t xml:space="preserve">.  </w:t>
                            </w:r>
                            <w:r>
                              <w:t xml:space="preserve">Similarly, </w:t>
                            </w:r>
                            <w:proofErr w:type="spellStart"/>
                            <w:r>
                              <w:t>Gonabreed</w:t>
                            </w:r>
                            <w:proofErr w:type="spellEnd"/>
                            <w:r>
                              <w:t xml:space="preserve"> is ava</w:t>
                            </w:r>
                            <w:r w:rsidR="009A1D07">
                              <w:t>ilable for $1.63 per dose in</w:t>
                            </w:r>
                            <w:r>
                              <w:t xml:space="preserve"> 100 dose bottle</w:t>
                            </w:r>
                            <w:r w:rsidR="009A1D07">
                              <w:t>s</w:t>
                            </w:r>
                            <w:r>
                              <w:t xml:space="preserve"> while </w:t>
                            </w:r>
                            <w:proofErr w:type="spellStart"/>
                            <w:r>
                              <w:t>Factrel</w:t>
                            </w:r>
                            <w:proofErr w:type="spellEnd"/>
                            <w:r>
                              <w:t xml:space="preserve"> is $2.18, </w:t>
                            </w:r>
                            <w:proofErr w:type="spellStart"/>
                            <w:r>
                              <w:t>Fertagyl</w:t>
                            </w:r>
                            <w:proofErr w:type="spellEnd"/>
                            <w:r>
                              <w:t xml:space="preserve"> is $1.89</w:t>
                            </w:r>
                            <w:r w:rsidR="009A1D07">
                              <w:t xml:space="preserve"> and </w:t>
                            </w:r>
                            <w:proofErr w:type="spellStart"/>
                            <w:r w:rsidR="009A1D07">
                              <w:t>Cystorelin</w:t>
                            </w:r>
                            <w:proofErr w:type="spellEnd"/>
                            <w:r w:rsidR="009A1D07">
                              <w:t xml:space="preserve"> is $2.04 or $2.65 depending on bottle size.  </w:t>
                            </w:r>
                            <w:proofErr w:type="spellStart"/>
                            <w:r w:rsidR="009A1D07">
                              <w:t>Gonabreed</w:t>
                            </w:r>
                            <w:proofErr w:type="spellEnd"/>
                            <w:r w:rsidR="009A1D07">
                              <w:t xml:space="preserve"> is also available in 20 dose bottles for just $1.65 per dose.  This pricing is good while supplies last.  Please note that </w:t>
                            </w:r>
                            <w:proofErr w:type="spellStart"/>
                            <w:r w:rsidR="009A1D07">
                              <w:t>Gonabreed</w:t>
                            </w:r>
                            <w:proofErr w:type="spellEnd"/>
                            <w:r w:rsidR="009A1D07">
                              <w:t xml:space="preserve"> has a 1cc dose while other </w:t>
                            </w:r>
                            <w:proofErr w:type="spellStart"/>
                            <w:r w:rsidR="009A1D07">
                              <w:t>GnRH</w:t>
                            </w:r>
                            <w:proofErr w:type="spellEnd"/>
                            <w:r w:rsidR="009A1D07">
                              <w:t xml:space="preserve"> products have a 2cc dose.  Even with the 1cc dose, there is more active ingredient in </w:t>
                            </w:r>
                            <w:proofErr w:type="spellStart"/>
                            <w:r w:rsidR="009A1D07">
                              <w:t>Gonabreed</w:t>
                            </w:r>
                            <w:proofErr w:type="spellEnd"/>
                            <w:r w:rsidR="009A1D07">
                              <w:t xml:space="preserve"> than in the 2cc dose of other </w:t>
                            </w:r>
                            <w:proofErr w:type="spellStart"/>
                            <w:r w:rsidR="009A1D07">
                              <w:t>GnRH</w:t>
                            </w:r>
                            <w:proofErr w:type="spellEnd"/>
                            <w:r w:rsidR="009A1D07">
                              <w:t xml:space="preserve"> products.  Please contact our office or one of the doctors if you are interested in purchasing either of these products.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43653B" id="Text Box 71" o:spid="_x0000_s1057" type="#_x0000_t202" style="position:absolute;margin-left:188.8pt;margin-top:302.95pt;width:372.3pt;height:20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6lswIAALQ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" filled="f" stroked="f">
                <v:textbox inset="0,0,0,0">
                  <w:txbxContent>
                    <w:p w:rsidR="002C7EDA" w:rsidRDefault="00C91C25" w:rsidP="002A7CD7">
                      <w:pPr>
                        <w:rPr>
                          <w:sz w:val="36"/>
                          <w:szCs w:val="36"/>
                        </w:rPr>
                      </w:pPr>
                      <w:r>
                        <w:t xml:space="preserve"> </w:t>
                      </w:r>
                      <w:r w:rsidR="00710BAA">
                        <w:t xml:space="preserve">             </w:t>
                      </w:r>
                      <w:r w:rsidR="00710BAA" w:rsidRPr="00710BAA">
                        <w:rPr>
                          <w:sz w:val="36"/>
                          <w:szCs w:val="36"/>
                        </w:rPr>
                        <w:t>Reproduction Drugs Special Offer</w:t>
                      </w:r>
                    </w:p>
                    <w:p w:rsidR="00710BAA" w:rsidRPr="00710BAA" w:rsidRDefault="00710BAA" w:rsidP="002A7CD7">
                      <w:r>
                        <w:t>Marshfi</w:t>
                      </w:r>
                      <w:r w:rsidR="009A1D07">
                        <w:t>eld Veterinary Service currently</w:t>
                      </w:r>
                      <w:r>
                        <w:t xml:space="preserve"> has special pricing on prostaglandin and </w:t>
                      </w:r>
                      <w:proofErr w:type="spellStart"/>
                      <w:r>
                        <w:t>GnRH</w:t>
                      </w:r>
                      <w:proofErr w:type="spellEnd"/>
                      <w:r>
                        <w:t xml:space="preserve"> from Parnell.  </w:t>
                      </w:r>
                      <w:proofErr w:type="spellStart"/>
                      <w:r>
                        <w:t>Estroplan</w:t>
                      </w:r>
                      <w:proofErr w:type="spellEnd"/>
                      <w:r>
                        <w:t xml:space="preserve"> is $1.56 per dose when purchased in 50 dose bottles compared to $2.35 per dose for </w:t>
                      </w:r>
                      <w:proofErr w:type="spellStart"/>
                      <w:r>
                        <w:t>Estrumate</w:t>
                      </w:r>
                      <w:proofErr w:type="spellEnd"/>
                      <w:r>
                        <w:t xml:space="preserve"> and $2.70 for </w:t>
                      </w:r>
                      <w:proofErr w:type="spellStart"/>
                      <w:r>
                        <w:t>Lutalyse</w:t>
                      </w:r>
                      <w:proofErr w:type="spellEnd"/>
                      <w:r>
                        <w:t xml:space="preserve"> when purchased in their large bottles.  </w:t>
                      </w:r>
                      <w:proofErr w:type="spellStart"/>
                      <w:r>
                        <w:t>Estroplan</w:t>
                      </w:r>
                      <w:proofErr w:type="spellEnd"/>
                      <w:r>
                        <w:t xml:space="preserve"> is also available in 10 do</w:t>
                      </w:r>
                      <w:r w:rsidR="00A32B51">
                        <w:t xml:space="preserve">se bottles for $1.90 per dose.   Please remember that the dose for </w:t>
                      </w:r>
                      <w:proofErr w:type="spellStart"/>
                      <w:r w:rsidR="00A32B51">
                        <w:t>Estroplan</w:t>
                      </w:r>
                      <w:proofErr w:type="spellEnd"/>
                      <w:r w:rsidR="00A32B51">
                        <w:t xml:space="preserve"> is 2cc compared to 5cc for </w:t>
                      </w:r>
                      <w:proofErr w:type="spellStart"/>
                      <w:r w:rsidR="00A32B51">
                        <w:t>Lutalyse</w:t>
                      </w:r>
                      <w:proofErr w:type="spellEnd"/>
                      <w:r w:rsidR="00A32B51">
                        <w:t xml:space="preserve">.  </w:t>
                      </w:r>
                      <w:r>
                        <w:t xml:space="preserve">Similarly, </w:t>
                      </w:r>
                      <w:proofErr w:type="spellStart"/>
                      <w:r>
                        <w:t>Gonabreed</w:t>
                      </w:r>
                      <w:proofErr w:type="spellEnd"/>
                      <w:r>
                        <w:t xml:space="preserve"> is ava</w:t>
                      </w:r>
                      <w:r w:rsidR="009A1D07">
                        <w:t>ilable for $1.63 per dose in</w:t>
                      </w:r>
                      <w:r>
                        <w:t xml:space="preserve"> 100 dose bottle</w:t>
                      </w:r>
                      <w:r w:rsidR="009A1D07">
                        <w:t>s</w:t>
                      </w:r>
                      <w:r>
                        <w:t xml:space="preserve"> while </w:t>
                      </w:r>
                      <w:proofErr w:type="spellStart"/>
                      <w:r>
                        <w:t>Factrel</w:t>
                      </w:r>
                      <w:proofErr w:type="spellEnd"/>
                      <w:r>
                        <w:t xml:space="preserve"> is $2.18, </w:t>
                      </w:r>
                      <w:proofErr w:type="spellStart"/>
                      <w:r>
                        <w:t>Fertagyl</w:t>
                      </w:r>
                      <w:proofErr w:type="spellEnd"/>
                      <w:r>
                        <w:t xml:space="preserve"> is $1.89</w:t>
                      </w:r>
                      <w:r w:rsidR="009A1D07">
                        <w:t xml:space="preserve"> and </w:t>
                      </w:r>
                      <w:proofErr w:type="spellStart"/>
                      <w:r w:rsidR="009A1D07">
                        <w:t>Cystorelin</w:t>
                      </w:r>
                      <w:proofErr w:type="spellEnd"/>
                      <w:r w:rsidR="009A1D07">
                        <w:t xml:space="preserve"> is $2.04 or $2.65 depending on bottle size.  </w:t>
                      </w:r>
                      <w:proofErr w:type="spellStart"/>
                      <w:r w:rsidR="009A1D07">
                        <w:t>Gonabreed</w:t>
                      </w:r>
                      <w:proofErr w:type="spellEnd"/>
                      <w:r w:rsidR="009A1D07">
                        <w:t xml:space="preserve"> is also available in 20 dose bottles for just $1.65 per dose.  This pricing is good while supplies last.  Please note that </w:t>
                      </w:r>
                      <w:proofErr w:type="spellStart"/>
                      <w:r w:rsidR="009A1D07">
                        <w:t>Gonabreed</w:t>
                      </w:r>
                      <w:proofErr w:type="spellEnd"/>
                      <w:r w:rsidR="009A1D07">
                        <w:t xml:space="preserve"> has a 1cc dose while other </w:t>
                      </w:r>
                      <w:proofErr w:type="spellStart"/>
                      <w:r w:rsidR="009A1D07">
                        <w:t>GnRH</w:t>
                      </w:r>
                      <w:proofErr w:type="spellEnd"/>
                      <w:r w:rsidR="009A1D07">
                        <w:t xml:space="preserve"> products have a 2cc dose.  Even with the 1cc dose, there is more active ingredient in </w:t>
                      </w:r>
                      <w:proofErr w:type="spellStart"/>
                      <w:r w:rsidR="009A1D07">
                        <w:t>Gonabreed</w:t>
                      </w:r>
                      <w:proofErr w:type="spellEnd"/>
                      <w:r w:rsidR="009A1D07">
                        <w:t xml:space="preserve"> than in the 2cc dose of other </w:t>
                      </w:r>
                      <w:proofErr w:type="spellStart"/>
                      <w:r w:rsidR="009A1D07">
                        <w:t>GnRH</w:t>
                      </w:r>
                      <w:proofErr w:type="spellEnd"/>
                      <w:r w:rsidR="009A1D07">
                        <w:t xml:space="preserve"> products.  Please contact our office or one of the doctors if you are interested in purchasing either of these products.  </w:t>
                      </w:r>
                    </w:p>
                  </w:txbxContent>
                </v:textbox>
                <w10:wrap anchorx="page" anchory="page"/>
              </v:shape>
            </w:pict>
          </mc:Fallback>
        </mc:AlternateContent>
      </w:r>
    </w:p>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9A1D07" w:rsidRPr="009A1D07" w:rsidRDefault="009A1D07" w:rsidP="009A1D07"/>
    <w:p w:rsidR="00265EA5" w:rsidRPr="009A1D07" w:rsidRDefault="002F2A32" w:rsidP="009A1D07">
      <w:pPr>
        <w:tabs>
          <w:tab w:val="left" w:pos="6779"/>
        </w:tabs>
      </w:pPr>
      <w:r>
        <w:rPr>
          <w:noProof/>
        </w:rPr>
        <mc:AlternateContent>
          <mc:Choice Requires="wps">
            <w:drawing>
              <wp:anchor distT="0" distB="0" distL="114300" distR="114300" simplePos="0" relativeHeight="251664384" behindDoc="0" locked="0" layoutInCell="1" allowOverlap="1" wp14:anchorId="7161550B" wp14:editId="3E088972">
                <wp:simplePos x="0" y="0"/>
                <wp:positionH relativeFrom="margin">
                  <wp:align>right</wp:align>
                </wp:positionH>
                <wp:positionV relativeFrom="margin">
                  <wp:posOffset>6855770</wp:posOffset>
                </wp:positionV>
                <wp:extent cx="2256790" cy="1550019"/>
                <wp:effectExtent l="0" t="0" r="10160" b="1270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550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1550B" id="Text Box 66" o:spid="_x0000_s1058" type="#_x0000_t202" style="position:absolute;margin-left:126.5pt;margin-top:539.8pt;width:177.7pt;height:122.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" filled="f" stroked="f">
                <v:textbox style="mso-next-textbox:#Text Box 67" inset="0,0,0,0">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3606A03A" wp14:editId="373D9B7A">
                <wp:simplePos x="0" y="0"/>
                <wp:positionH relativeFrom="margin">
                  <wp:posOffset>1728470</wp:posOffset>
                </wp:positionH>
                <wp:positionV relativeFrom="margin">
                  <wp:posOffset>6242453</wp:posOffset>
                </wp:positionV>
                <wp:extent cx="2587083" cy="2720340"/>
                <wp:effectExtent l="0" t="0" r="3810" b="381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083" cy="272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2C7EDA" w:rsidRDefault="00F92BC0" w:rsidP="00056926">
                            <w:pPr>
                              <w:rPr>
                                <w:sz w:val="36"/>
                                <w:szCs w:val="36"/>
                              </w:rPr>
                            </w:pPr>
                            <w:r>
                              <w:rPr>
                                <w:sz w:val="36"/>
                                <w:szCs w:val="36"/>
                              </w:rPr>
                              <w:t xml:space="preserve"> </w:t>
                            </w:r>
                            <w:r w:rsidRPr="00F92BC0">
                              <w:rPr>
                                <w:sz w:val="36"/>
                                <w:szCs w:val="36"/>
                              </w:rPr>
                              <w:t xml:space="preserve">Congratulations Dr. Jess </w:t>
                            </w:r>
                            <w:r w:rsidR="002F2A32">
                              <w:rPr>
                                <w:sz w:val="36"/>
                                <w:szCs w:val="36"/>
                              </w:rPr>
                              <w:t xml:space="preserve">          </w:t>
                            </w:r>
                            <w:r w:rsidRPr="00F92BC0">
                              <w:rPr>
                                <w:sz w:val="36"/>
                                <w:szCs w:val="36"/>
                              </w:rPr>
                              <w:t>and Kyle</w:t>
                            </w:r>
                          </w:p>
                          <w:p w:rsidR="00F92BC0" w:rsidRDefault="00F92BC0" w:rsidP="00056926">
                            <w:pPr>
                              <w:rPr>
                                <w:noProof/>
                              </w:rPr>
                            </w:pPr>
                            <w:r>
                              <w:t>We would like to congratulate Dr. Jess and her husband</w:t>
                            </w:r>
                            <w:r w:rsidR="00AD662D">
                              <w:t xml:space="preserve"> Kyle on the birth of their son, Turner John Southwick, born on October 9.  He was 8 lbs. 7 oz. and 21 inches long.  Mother and son are both doing well.</w:t>
                            </w:r>
                            <w:r w:rsidR="00AD662D" w:rsidRPr="00AD662D">
                              <w:rPr>
                                <w:noProof/>
                              </w:rPr>
                              <w:t xml:space="preserve"> </w:t>
                            </w:r>
                          </w:p>
                          <w:p w:rsidR="002F2A32" w:rsidRDefault="002F2A32" w:rsidP="00056926">
                            <w:pPr>
                              <w:rPr>
                                <w:noProof/>
                              </w:rPr>
                            </w:pPr>
                          </w:p>
                          <w:p w:rsidR="002F2A32" w:rsidRDefault="002F2A32" w:rsidP="00056926">
                            <w:pPr>
                              <w:rPr>
                                <w:noProof/>
                              </w:rPr>
                            </w:pPr>
                          </w:p>
                          <w:p w:rsidR="002F2A32" w:rsidRDefault="002F2A32" w:rsidP="00056926">
                            <w:pPr>
                              <w:rPr>
                                <w:noProof/>
                              </w:rPr>
                            </w:pPr>
                          </w:p>
                          <w:p w:rsidR="002F2A32" w:rsidRDefault="002F2A32" w:rsidP="00056926"/>
                          <w:p w:rsidR="00AD662D" w:rsidRPr="00F92BC0" w:rsidRDefault="002F2A32" w:rsidP="00056926">
                            <w:r>
                              <w:rPr>
                                <w:noProof/>
                              </w:rPr>
                              <w:drawing>
                                <wp:inline distT="0" distB="0" distL="0" distR="0" wp14:anchorId="497ED052" wp14:editId="210AC144">
                                  <wp:extent cx="2256790" cy="15046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urner201410092332091755_1.jpg"/>
                                          <pic:cNvPicPr/>
                                        </pic:nvPicPr>
                                        <pic:blipFill>
                                          <a:blip r:embed="rId6">
                                            <a:extLst>
                                              <a:ext uri="{28A0092B-C50C-407E-A947-70E740481C1C}">
                                                <a14:useLocalDpi xmlns:a14="http://schemas.microsoft.com/office/drawing/2010/main" val="0"/>
                                              </a:ext>
                                            </a:extLst>
                                          </a:blip>
                                          <a:stretch>
                                            <a:fillRect/>
                                          </a:stretch>
                                        </pic:blipFill>
                                        <pic:spPr>
                                          <a:xfrm>
                                            <a:off x="0" y="0"/>
                                            <a:ext cx="2256790" cy="15046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margin-left:136.1pt;margin-top:491.55pt;width:203.7pt;height:21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zYtQ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" filled="f" stroked="f">
                <v:textbox style="mso-next-textbox:#Text Box 66" inset="0,0,0,0">
                  <w:txbxContent>
                    <w:p w:rsidR="002C7EDA" w:rsidRDefault="00F92BC0" w:rsidP="00056926">
                      <w:pPr>
                        <w:rPr>
                          <w:sz w:val="36"/>
                          <w:szCs w:val="36"/>
                        </w:rPr>
                      </w:pPr>
                      <w:r>
                        <w:rPr>
                          <w:sz w:val="36"/>
                          <w:szCs w:val="36"/>
                        </w:rPr>
                        <w:t xml:space="preserve"> </w:t>
                      </w:r>
                      <w:r w:rsidRPr="00F92BC0">
                        <w:rPr>
                          <w:sz w:val="36"/>
                          <w:szCs w:val="36"/>
                        </w:rPr>
                        <w:t xml:space="preserve">Congratulations Dr. Jess </w:t>
                      </w:r>
                      <w:r w:rsidR="002F2A32">
                        <w:rPr>
                          <w:sz w:val="36"/>
                          <w:szCs w:val="36"/>
                        </w:rPr>
                        <w:t xml:space="preserve">          </w:t>
                      </w:r>
                      <w:r w:rsidRPr="00F92BC0">
                        <w:rPr>
                          <w:sz w:val="36"/>
                          <w:szCs w:val="36"/>
                        </w:rPr>
                        <w:t>and Kyle</w:t>
                      </w:r>
                    </w:p>
                    <w:p w:rsidR="00F92BC0" w:rsidRDefault="00F92BC0" w:rsidP="00056926">
                      <w:pPr>
                        <w:rPr>
                          <w:noProof/>
                        </w:rPr>
                      </w:pPr>
                      <w:r>
                        <w:t>We would like to congratulate Dr. Jess and her husband</w:t>
                      </w:r>
                      <w:r w:rsidR="00AD662D">
                        <w:t xml:space="preserve"> Kyle on the birth of their son, Turner John Southwick, born on October 9.  He was 8 lbs. 7 oz. and 21 inches long.  Mother and son are both doing well.</w:t>
                      </w:r>
                      <w:r w:rsidR="00AD662D" w:rsidRPr="00AD662D">
                        <w:rPr>
                          <w:noProof/>
                        </w:rPr>
                        <w:t xml:space="preserve"> </w:t>
                      </w:r>
                    </w:p>
                    <w:p w:rsidR="002F2A32" w:rsidRDefault="002F2A32" w:rsidP="00056926">
                      <w:pPr>
                        <w:rPr>
                          <w:noProof/>
                        </w:rPr>
                      </w:pPr>
                    </w:p>
                    <w:p w:rsidR="002F2A32" w:rsidRDefault="002F2A32" w:rsidP="00056926">
                      <w:pPr>
                        <w:rPr>
                          <w:noProof/>
                        </w:rPr>
                      </w:pPr>
                    </w:p>
                    <w:p w:rsidR="002F2A32" w:rsidRDefault="002F2A32" w:rsidP="00056926">
                      <w:pPr>
                        <w:rPr>
                          <w:noProof/>
                        </w:rPr>
                      </w:pPr>
                    </w:p>
                    <w:p w:rsidR="002F2A32" w:rsidRDefault="002F2A32" w:rsidP="00056926"/>
                    <w:p w:rsidR="00AD662D" w:rsidRPr="00F92BC0" w:rsidRDefault="002F2A32" w:rsidP="00056926">
                      <w:r>
                        <w:rPr>
                          <w:noProof/>
                        </w:rPr>
                        <w:drawing>
                          <wp:inline distT="0" distB="0" distL="0" distR="0" wp14:anchorId="497ED052" wp14:editId="210AC144">
                            <wp:extent cx="2256790" cy="15046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urner201410092332091755_1.jpg"/>
                                    <pic:cNvPicPr/>
                                  </pic:nvPicPr>
                                  <pic:blipFill>
                                    <a:blip r:embed="rId6">
                                      <a:extLst>
                                        <a:ext uri="{28A0092B-C50C-407E-A947-70E740481C1C}">
                                          <a14:useLocalDpi xmlns:a14="http://schemas.microsoft.com/office/drawing/2010/main" val="0"/>
                                        </a:ext>
                                      </a:extLst>
                                    </a:blip>
                                    <a:stretch>
                                      <a:fillRect/>
                                    </a:stretch>
                                  </pic:blipFill>
                                  <pic:spPr>
                                    <a:xfrm>
                                      <a:off x="0" y="0"/>
                                      <a:ext cx="2256790" cy="1504665"/>
                                    </a:xfrm>
                                    <a:prstGeom prst="rect">
                                      <a:avLst/>
                                    </a:prstGeom>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4144" behindDoc="0" locked="0" layoutInCell="1" allowOverlap="1" wp14:anchorId="7AF56177" wp14:editId="32A91176">
                <wp:simplePos x="0" y="0"/>
                <wp:positionH relativeFrom="page">
                  <wp:posOffset>2241395</wp:posOffset>
                </wp:positionH>
                <wp:positionV relativeFrom="page">
                  <wp:posOffset>7883911</wp:posOffset>
                </wp:positionV>
                <wp:extent cx="4953000" cy="1571517"/>
                <wp:effectExtent l="0" t="0" r="0" b="1016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7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6202F6" w:rsidRDefault="00CA7E5F" w:rsidP="006202F6">
                            <w:pPr>
                              <w:spacing w:after="120" w:line="240" w:lineRule="auto"/>
                              <w:rPr>
                                <w:color w:val="auto"/>
                                <w:lang w:val="en"/>
                              </w:rPr>
                            </w:pPr>
                            <w:r>
                              <w:rPr>
                                <w:color w:val="auto"/>
                                <w:lang w:val="en"/>
                              </w:rPr>
                              <w:t xml:space="preserve"> </w:t>
                            </w:r>
                          </w:p>
                          <w:p w:rsidR="006202F6" w:rsidRPr="00E335AC" w:rsidRDefault="006202F6" w:rsidP="00E335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56177" id="Text Box 52" o:spid="_x0000_s1060" type="#_x0000_t202" style="position:absolute;margin-left:176.5pt;margin-top:620.8pt;width:390pt;height:12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" filled="f" stroked="f">
                <v:textbox inset="0,0,0,0">
                  <w:txbxContent>
                    <w:p w:rsidR="00B13435" w:rsidRPr="006202F6" w:rsidRDefault="00CA7E5F" w:rsidP="006202F6">
                      <w:pPr>
                        <w:spacing w:after="120" w:line="240" w:lineRule="auto"/>
                        <w:rPr>
                          <w:color w:val="auto"/>
                          <w:lang w:val="en"/>
                        </w:rPr>
                      </w:pPr>
                      <w:r>
                        <w:rPr>
                          <w:color w:val="auto"/>
                          <w:lang w:val="en"/>
                        </w:rPr>
                        <w:t xml:space="preserve"> </w:t>
                      </w:r>
                    </w:p>
                    <w:p w:rsidR="006202F6" w:rsidRPr="00E335AC" w:rsidRDefault="006202F6" w:rsidP="00E335AC"/>
                  </w:txbxContent>
                </v:textbox>
                <w10:wrap anchorx="page" anchory="page"/>
              </v:shape>
            </w:pict>
          </mc:Fallback>
        </mc:AlternateContent>
      </w:r>
      <w:r w:rsidR="00AD662D">
        <w:rPr>
          <w:noProof/>
        </w:rPr>
        <mc:AlternateContent>
          <mc:Choice Requires="wps">
            <w:drawing>
              <wp:anchor distT="0" distB="0" distL="114300" distR="114300" simplePos="0" relativeHeight="251653120" behindDoc="0" locked="0" layoutInCell="1" allowOverlap="1" wp14:anchorId="17007EEE" wp14:editId="091239D2">
                <wp:simplePos x="0" y="0"/>
                <wp:positionH relativeFrom="page">
                  <wp:posOffset>2286000</wp:posOffset>
                </wp:positionH>
                <wp:positionV relativeFrom="page">
                  <wp:posOffset>7761249</wp:posOffset>
                </wp:positionV>
                <wp:extent cx="4627756" cy="1694428"/>
                <wp:effectExtent l="0" t="0" r="1905" b="127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756" cy="1694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B13435" w:rsidRDefault="00B13435" w:rsidP="000569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07EEE" id="Text Box 51" o:spid="_x0000_s1061" type="#_x0000_t202" style="position:absolute;margin-left:180pt;margin-top:611.1pt;width:364.4pt;height:13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TTsgIAALQ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" filled="f" stroked="f">
                <v:textbox style="mso-next-textbox:#Text Box 53" inset="0,0,0,0">
                  <w:txbxContent>
                    <w:p w:rsidR="00B13435" w:rsidRDefault="00B13435" w:rsidP="00056926"/>
                  </w:txbxContent>
                </v:textbox>
                <w10:wrap anchorx="page" anchory="page"/>
              </v:shape>
            </w:pict>
          </mc:Fallback>
        </mc:AlternateContent>
      </w:r>
      <w:r w:rsidR="009A1D07">
        <w:rPr>
          <w:noProof/>
        </w:rPr>
        <mc:AlternateContent>
          <mc:Choice Requires="wps">
            <w:drawing>
              <wp:anchor distT="0" distB="0" distL="114300" distR="114300" simplePos="0" relativeHeight="251651072" behindDoc="0" locked="0" layoutInCell="1" allowOverlap="1" wp14:anchorId="7DFD009E" wp14:editId="6E0DAF19">
                <wp:simplePos x="0" y="0"/>
                <wp:positionH relativeFrom="margin">
                  <wp:posOffset>1614666</wp:posOffset>
                </wp:positionH>
                <wp:positionV relativeFrom="margin">
                  <wp:posOffset>7245567</wp:posOffset>
                </wp:positionV>
                <wp:extent cx="4818953" cy="501804"/>
                <wp:effectExtent l="0" t="0" r="1270" b="1270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953" cy="50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D009E" id="Text Box 49" o:spid="_x0000_s1062" type="#_x0000_t202" style="position:absolute;margin-left:127.15pt;margin-top:570.5pt;width:379.45pt;height:3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" filled="f" stroked="f">
                <v:textbox style="mso-next-textbox:#Text Box 50" inset="0,0,0,0">
                  <w:txbxContent/>
                </v:textbox>
                <w10:wrap anchorx="margin" anchory="margin"/>
              </v:shape>
            </w:pict>
          </mc:Fallback>
        </mc:AlternateContent>
      </w:r>
    </w:p>
    <w:sectPr w:rsidR="00265EA5" w:rsidRPr="009A1D07"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2F1575"/>
    <w:multiLevelType w:val="hybridMultilevel"/>
    <w:tmpl w:val="C638D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7A0EA0"/>
    <w:multiLevelType w:val="multilevel"/>
    <w:tmpl w:val="7E2A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35FC4"/>
    <w:multiLevelType w:val="multilevel"/>
    <w:tmpl w:val="3F58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77BA6"/>
    <w:multiLevelType w:val="hybridMultilevel"/>
    <w:tmpl w:val="BC06D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00768"/>
    <w:multiLevelType w:val="hybridMultilevel"/>
    <w:tmpl w:val="6EF8A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8F165B"/>
    <w:multiLevelType w:val="multilevel"/>
    <w:tmpl w:val="9DC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A35DC"/>
    <w:multiLevelType w:val="multilevel"/>
    <w:tmpl w:val="F726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11"/>
  </w:num>
  <w:num w:numId="15">
    <w:abstractNumId w:val="15"/>
  </w:num>
  <w:num w:numId="16">
    <w:abstractNumId w:val="17"/>
  </w:num>
  <w:num w:numId="17">
    <w:abstractNumId w:val="19"/>
  </w:num>
  <w:num w:numId="18">
    <w:abstractNumId w:val="1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07"/>
    <w:rsid w:val="00037043"/>
    <w:rsid w:val="00040D83"/>
    <w:rsid w:val="00045CA3"/>
    <w:rsid w:val="00056926"/>
    <w:rsid w:val="00060842"/>
    <w:rsid w:val="000B5B44"/>
    <w:rsid w:val="000C4E88"/>
    <w:rsid w:val="000E399F"/>
    <w:rsid w:val="00110B93"/>
    <w:rsid w:val="00136CE9"/>
    <w:rsid w:val="00137582"/>
    <w:rsid w:val="00171CF7"/>
    <w:rsid w:val="0018191D"/>
    <w:rsid w:val="001A4EF1"/>
    <w:rsid w:val="001C1AB2"/>
    <w:rsid w:val="001E2EAA"/>
    <w:rsid w:val="002018D9"/>
    <w:rsid w:val="00212F23"/>
    <w:rsid w:val="0022453D"/>
    <w:rsid w:val="0025402A"/>
    <w:rsid w:val="00265EA5"/>
    <w:rsid w:val="00280A50"/>
    <w:rsid w:val="0029182B"/>
    <w:rsid w:val="002A7CD7"/>
    <w:rsid w:val="002B347B"/>
    <w:rsid w:val="002C7EDA"/>
    <w:rsid w:val="002F2A32"/>
    <w:rsid w:val="00321004"/>
    <w:rsid w:val="00334405"/>
    <w:rsid w:val="0033682E"/>
    <w:rsid w:val="003448EC"/>
    <w:rsid w:val="0038553B"/>
    <w:rsid w:val="00394F50"/>
    <w:rsid w:val="00395656"/>
    <w:rsid w:val="003D0211"/>
    <w:rsid w:val="003E6F76"/>
    <w:rsid w:val="004224D7"/>
    <w:rsid w:val="00425DCD"/>
    <w:rsid w:val="004270A0"/>
    <w:rsid w:val="004554E4"/>
    <w:rsid w:val="0046351F"/>
    <w:rsid w:val="004B791C"/>
    <w:rsid w:val="00506068"/>
    <w:rsid w:val="005063B3"/>
    <w:rsid w:val="0051683B"/>
    <w:rsid w:val="00563FEF"/>
    <w:rsid w:val="005946B8"/>
    <w:rsid w:val="005A1941"/>
    <w:rsid w:val="005C0CBB"/>
    <w:rsid w:val="005D5F44"/>
    <w:rsid w:val="005E73B8"/>
    <w:rsid w:val="005F7D6A"/>
    <w:rsid w:val="006202F6"/>
    <w:rsid w:val="006468C5"/>
    <w:rsid w:val="00663BBA"/>
    <w:rsid w:val="00674A7D"/>
    <w:rsid w:val="006766A1"/>
    <w:rsid w:val="00677AFF"/>
    <w:rsid w:val="00680D16"/>
    <w:rsid w:val="006A48F8"/>
    <w:rsid w:val="006A66AD"/>
    <w:rsid w:val="006B12D4"/>
    <w:rsid w:val="006D68B1"/>
    <w:rsid w:val="00701AD7"/>
    <w:rsid w:val="00702D9F"/>
    <w:rsid w:val="00710BAA"/>
    <w:rsid w:val="0071748A"/>
    <w:rsid w:val="00740385"/>
    <w:rsid w:val="0078604A"/>
    <w:rsid w:val="007C0F53"/>
    <w:rsid w:val="007F2BD6"/>
    <w:rsid w:val="008033C7"/>
    <w:rsid w:val="008965E3"/>
    <w:rsid w:val="008C4AA3"/>
    <w:rsid w:val="008C777F"/>
    <w:rsid w:val="00922154"/>
    <w:rsid w:val="0092263E"/>
    <w:rsid w:val="00933725"/>
    <w:rsid w:val="00935330"/>
    <w:rsid w:val="00942B1A"/>
    <w:rsid w:val="00952277"/>
    <w:rsid w:val="00974687"/>
    <w:rsid w:val="009762BF"/>
    <w:rsid w:val="00982CEC"/>
    <w:rsid w:val="009A0D76"/>
    <w:rsid w:val="009A1D07"/>
    <w:rsid w:val="009C459E"/>
    <w:rsid w:val="009D6A23"/>
    <w:rsid w:val="009F6CEE"/>
    <w:rsid w:val="00A11DA0"/>
    <w:rsid w:val="00A13BA6"/>
    <w:rsid w:val="00A20589"/>
    <w:rsid w:val="00A32B51"/>
    <w:rsid w:val="00A53287"/>
    <w:rsid w:val="00A61B07"/>
    <w:rsid w:val="00A663FB"/>
    <w:rsid w:val="00AA4174"/>
    <w:rsid w:val="00AA65DE"/>
    <w:rsid w:val="00AB0DA9"/>
    <w:rsid w:val="00AD662D"/>
    <w:rsid w:val="00AE6F83"/>
    <w:rsid w:val="00AF01DA"/>
    <w:rsid w:val="00B10FF3"/>
    <w:rsid w:val="00B1332E"/>
    <w:rsid w:val="00B13435"/>
    <w:rsid w:val="00B3331B"/>
    <w:rsid w:val="00B352DD"/>
    <w:rsid w:val="00B423A9"/>
    <w:rsid w:val="00B4293B"/>
    <w:rsid w:val="00B472FB"/>
    <w:rsid w:val="00B80947"/>
    <w:rsid w:val="00BB1768"/>
    <w:rsid w:val="00BC4FE5"/>
    <w:rsid w:val="00BE261E"/>
    <w:rsid w:val="00BF1200"/>
    <w:rsid w:val="00BF6045"/>
    <w:rsid w:val="00C01F3D"/>
    <w:rsid w:val="00C43EA2"/>
    <w:rsid w:val="00C91A49"/>
    <w:rsid w:val="00C91C25"/>
    <w:rsid w:val="00CA7E5F"/>
    <w:rsid w:val="00CD6538"/>
    <w:rsid w:val="00CE0D80"/>
    <w:rsid w:val="00D00851"/>
    <w:rsid w:val="00D60138"/>
    <w:rsid w:val="00DA7BE3"/>
    <w:rsid w:val="00DB4BCD"/>
    <w:rsid w:val="00DB613F"/>
    <w:rsid w:val="00DF21B0"/>
    <w:rsid w:val="00DF305A"/>
    <w:rsid w:val="00E06199"/>
    <w:rsid w:val="00E209A5"/>
    <w:rsid w:val="00E26133"/>
    <w:rsid w:val="00E335AC"/>
    <w:rsid w:val="00E46405"/>
    <w:rsid w:val="00E5251A"/>
    <w:rsid w:val="00E579D4"/>
    <w:rsid w:val="00E657D1"/>
    <w:rsid w:val="00EA2A88"/>
    <w:rsid w:val="00EB262E"/>
    <w:rsid w:val="00F0482F"/>
    <w:rsid w:val="00F15FF2"/>
    <w:rsid w:val="00F36D8C"/>
    <w:rsid w:val="00F7338B"/>
    <w:rsid w:val="00F92BC0"/>
    <w:rsid w:val="00F95A85"/>
    <w:rsid w:val="00FA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character" w:styleId="Hyperlink">
    <w:name w:val="Hyperlink"/>
    <w:rsid w:val="00AA65DE"/>
    <w:rPr>
      <w:color w:val="0000FF"/>
      <w:u w:val="single"/>
    </w:rPr>
  </w:style>
  <w:style w:type="paragraph" w:styleId="NormalWeb">
    <w:name w:val="Normal (Web)"/>
    <w:basedOn w:val="Normal"/>
    <w:rsid w:val="00AA65DE"/>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link w:val="Heading2"/>
    <w:rsid w:val="00E26133"/>
    <w:rPr>
      <w:rFonts w:ascii="Garamond" w:hAnsi="Garamond"/>
      <w:kern w:val="28"/>
      <w:sz w:val="44"/>
      <w:szCs w:val="28"/>
      <w:lang w:val="en-US" w:eastAsia="en-US" w:bidi="ar-SA"/>
    </w:rPr>
  </w:style>
  <w:style w:type="character" w:customStyle="1" w:styleId="Heading3Char">
    <w:name w:val="Heading 3 Char"/>
    <w:link w:val="Heading3"/>
    <w:rsid w:val="00E26133"/>
    <w:rPr>
      <w:rFonts w:ascii="Garamond" w:hAnsi="Garamond"/>
      <w:kern w:val="28"/>
      <w:sz w:val="40"/>
      <w:szCs w:val="28"/>
      <w:lang w:val="en-US" w:eastAsia="en-US" w:bidi="ar-SA"/>
    </w:rPr>
  </w:style>
  <w:style w:type="paragraph" w:styleId="BalloonText">
    <w:name w:val="Balloon Text"/>
    <w:basedOn w:val="Normal"/>
    <w:link w:val="BalloonTextChar"/>
    <w:rsid w:val="00E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40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character" w:styleId="Hyperlink">
    <w:name w:val="Hyperlink"/>
    <w:rsid w:val="00AA65DE"/>
    <w:rPr>
      <w:color w:val="0000FF"/>
      <w:u w:val="single"/>
    </w:rPr>
  </w:style>
  <w:style w:type="paragraph" w:styleId="NormalWeb">
    <w:name w:val="Normal (Web)"/>
    <w:basedOn w:val="Normal"/>
    <w:rsid w:val="00AA65DE"/>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link w:val="Heading2"/>
    <w:rsid w:val="00E26133"/>
    <w:rPr>
      <w:rFonts w:ascii="Garamond" w:hAnsi="Garamond"/>
      <w:kern w:val="28"/>
      <w:sz w:val="44"/>
      <w:szCs w:val="28"/>
      <w:lang w:val="en-US" w:eastAsia="en-US" w:bidi="ar-SA"/>
    </w:rPr>
  </w:style>
  <w:style w:type="character" w:customStyle="1" w:styleId="Heading3Char">
    <w:name w:val="Heading 3 Char"/>
    <w:link w:val="Heading3"/>
    <w:rsid w:val="00E26133"/>
    <w:rPr>
      <w:rFonts w:ascii="Garamond" w:hAnsi="Garamond"/>
      <w:kern w:val="28"/>
      <w:sz w:val="40"/>
      <w:szCs w:val="28"/>
      <w:lang w:val="en-US" w:eastAsia="en-US" w:bidi="ar-SA"/>
    </w:rPr>
  </w:style>
  <w:style w:type="paragraph" w:styleId="BalloonText">
    <w:name w:val="Balloon Text"/>
    <w:basedOn w:val="Normal"/>
    <w:link w:val="BalloonTextChar"/>
    <w:rsid w:val="00E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40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1959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57978597">
      <w:bodyDiv w:val="1"/>
      <w:marLeft w:val="0"/>
      <w:marRight w:val="0"/>
      <w:marTop w:val="0"/>
      <w:marBottom w:val="0"/>
      <w:divBdr>
        <w:top w:val="none" w:sz="0" w:space="0" w:color="auto"/>
        <w:left w:val="none" w:sz="0" w:space="0" w:color="auto"/>
        <w:bottom w:val="none" w:sz="0" w:space="0" w:color="auto"/>
        <w:right w:val="none" w:sz="0" w:space="0" w:color="auto"/>
      </w:divBdr>
    </w:div>
    <w:div w:id="1263951397">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97309027">
      <w:bodyDiv w:val="1"/>
      <w:marLeft w:val="0"/>
      <w:marRight w:val="0"/>
      <w:marTop w:val="0"/>
      <w:marBottom w:val="0"/>
      <w:divBdr>
        <w:top w:val="none" w:sz="0" w:space="0" w:color="auto"/>
        <w:left w:val="none" w:sz="0" w:space="0" w:color="auto"/>
        <w:bottom w:val="none" w:sz="0" w:space="0" w:color="auto"/>
        <w:right w:val="none" w:sz="0" w:space="0" w:color="auto"/>
      </w:divBdr>
    </w:div>
    <w:div w:id="1742756100">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Downloads\TS0060873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TS006087372</Template>
  <TotalTime>0</TotalTime>
  <Pages>2</Pages>
  <Words>0</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Kuechle</dc:creator>
  <cp:lastModifiedBy>Win6</cp:lastModifiedBy>
  <cp:revision>2</cp:revision>
  <cp:lastPrinted>2014-10-24T13:16:00Z</cp:lastPrinted>
  <dcterms:created xsi:type="dcterms:W3CDTF">2014-10-24T13:18:00Z</dcterms:created>
  <dcterms:modified xsi:type="dcterms:W3CDTF">2014-10-24T13:18:00Z</dcterms:modified>
</cp:coreProperties>
</file>